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C9A3" w14:textId="42F45CBA" w:rsidR="0073403B" w:rsidRDefault="0073403B" w:rsidP="0073403B">
      <w:pPr>
        <w:pStyle w:val="Heading3"/>
      </w:pPr>
      <w:bookmarkStart w:id="0" w:name="_Toc464231567"/>
      <w:bookmarkStart w:id="1" w:name="_Toc466368126"/>
      <w:bookmarkStart w:id="2" w:name="_Toc468713970"/>
      <w:bookmarkStart w:id="3" w:name="_Toc38965986"/>
      <w:r>
        <w:t>The ALGORITHM information object class</w:t>
      </w:r>
      <w:bookmarkEnd w:id="3"/>
    </w:p>
    <w:p w14:paraId="3CA278CD" w14:textId="763AAF5E" w:rsidR="00E60BAB" w:rsidRDefault="003A382A" w:rsidP="001E1B4B">
      <w:r>
        <w:rPr>
          <w:snapToGrid w:val="0"/>
        </w:rPr>
        <w:t>The information object class concept is also used for defining cryptographic algorithms</w:t>
      </w:r>
      <w:r w:rsidR="00B94B92">
        <w:rPr>
          <w:snapToGrid w:val="0"/>
        </w:rPr>
        <w:t xml:space="preserve">. The </w:t>
      </w:r>
      <w:r w:rsidR="00B94B92" w:rsidRPr="00B94B92">
        <w:rPr>
          <w:rStyle w:val="ASN1boldchar"/>
        </w:rPr>
        <w:t>ALGORITHM</w:t>
      </w:r>
      <w:r w:rsidR="00B94B92">
        <w:rPr>
          <w:snapToGrid w:val="0"/>
        </w:rPr>
        <w:t xml:space="preserve"> information object class is defined in </w:t>
      </w:r>
      <w:r w:rsidR="00B94B92">
        <w:t xml:space="preserve">6.2.2 of Rec, ITU-T X.509 | ISO/IEC 9594-8. The specification of this information is </w:t>
      </w:r>
      <w:r w:rsidR="00CA209F">
        <w:t>copied</w:t>
      </w:r>
      <w:r w:rsidR="00B94B92">
        <w:t xml:space="preserve"> below for easy reference</w:t>
      </w:r>
      <w:r w:rsidR="00060923">
        <w:t>.</w:t>
      </w:r>
      <w:r w:rsidR="00C0033B">
        <w:t xml:space="preserve"> The </w:t>
      </w:r>
      <w:r w:rsidR="00C0033B" w:rsidRPr="00C0033B">
        <w:rPr>
          <w:rStyle w:val="ASN1boldchar"/>
        </w:rPr>
        <w:t>ALGORITHM</w:t>
      </w:r>
      <w:r w:rsidR="00C0033B">
        <w:t xml:space="preserve"> information object class is different from most other information object classes in the sense that an instance of an information object is a</w:t>
      </w:r>
      <w:r w:rsidR="0007593C">
        <w:t>n</w:t>
      </w:r>
      <w:r w:rsidR="00C0033B">
        <w:t xml:space="preserve"> </w:t>
      </w:r>
      <w:r w:rsidR="0007593C">
        <w:t>invocation</w:t>
      </w:r>
      <w:r w:rsidR="00C0033B">
        <w:t xml:space="preserve"> of the algorithm </w:t>
      </w:r>
      <w:r w:rsidR="0007593C">
        <w:t xml:space="preserve">rather than specifying a value </w:t>
      </w:r>
      <w:r w:rsidR="00650535">
        <w:t>identifying something, like an e-mail address.</w:t>
      </w:r>
    </w:p>
    <w:p w14:paraId="68ACD9C1" w14:textId="77777777" w:rsidR="001E1B4B" w:rsidRPr="009453D3" w:rsidRDefault="001E1B4B" w:rsidP="001E1B4B">
      <w:r w:rsidRPr="009453D3">
        <w:t>The following ASN.1 information object class is used for specifying cryptographic algorithms.</w:t>
      </w:r>
    </w:p>
    <w:p w14:paraId="4A2ABDCB" w14:textId="77777777" w:rsidR="001E1B4B" w:rsidRDefault="001E1B4B" w:rsidP="001E1B4B">
      <w:pPr>
        <w:pStyle w:val="ASN1"/>
      </w:pPr>
    </w:p>
    <w:p w14:paraId="64BFF82D" w14:textId="77777777" w:rsidR="001E1B4B" w:rsidRDefault="001E1B4B" w:rsidP="001E1B4B">
      <w:pPr>
        <w:pStyle w:val="ASN1"/>
      </w:pPr>
      <w:r>
        <w:t>ALGORITHM ::= CLASS {</w:t>
      </w:r>
    </w:p>
    <w:p w14:paraId="33A0B19D" w14:textId="77777777" w:rsidR="001E1B4B" w:rsidRDefault="001E1B4B" w:rsidP="001E1B4B">
      <w:pPr>
        <w:pStyle w:val="ASN1"/>
      </w:pPr>
      <w:r>
        <w:t xml:space="preserve">  &amp;Type          OPTIONAL,</w:t>
      </w:r>
    </w:p>
    <w:p w14:paraId="36CA90A7" w14:textId="77777777" w:rsidR="001E1B4B" w:rsidRDefault="001E1B4B" w:rsidP="001E1B4B">
      <w:pPr>
        <w:pStyle w:val="ASN1"/>
      </w:pPr>
      <w:r>
        <w:t xml:space="preserve">  &amp;DynParms      OPTIONAL,</w:t>
      </w:r>
    </w:p>
    <w:p w14:paraId="141C2E7D" w14:textId="77777777" w:rsidR="001E1B4B" w:rsidRDefault="001E1B4B" w:rsidP="001E1B4B">
      <w:pPr>
        <w:pStyle w:val="ASN1"/>
      </w:pPr>
      <w:r>
        <w:t xml:space="preserve">  &amp;id            OBJECT IDENTIFIER UNIQUE }</w:t>
      </w:r>
    </w:p>
    <w:p w14:paraId="18302065" w14:textId="77777777" w:rsidR="001E1B4B" w:rsidRDefault="001E1B4B" w:rsidP="001E1B4B">
      <w:pPr>
        <w:pStyle w:val="ASN1"/>
      </w:pPr>
      <w:r>
        <w:t>WITH SYNTAX {</w:t>
      </w:r>
    </w:p>
    <w:p w14:paraId="095771E6" w14:textId="77777777" w:rsidR="001E1B4B" w:rsidRDefault="001E1B4B" w:rsidP="001E1B4B">
      <w:pPr>
        <w:pStyle w:val="ASN1"/>
      </w:pPr>
      <w:r>
        <w:t xml:space="preserve">  [PARMS         &amp;Type]</w:t>
      </w:r>
    </w:p>
    <w:p w14:paraId="7AB948A9" w14:textId="77777777" w:rsidR="001E1B4B" w:rsidRDefault="001E1B4B" w:rsidP="001E1B4B">
      <w:pPr>
        <w:pStyle w:val="ASN1"/>
      </w:pPr>
      <w:r>
        <w:t xml:space="preserve">  [DYN-PARMS     &amp;DynParms ]</w:t>
      </w:r>
    </w:p>
    <w:p w14:paraId="31257FDE" w14:textId="77777777" w:rsidR="001E1B4B" w:rsidRDefault="001E1B4B" w:rsidP="001E1B4B">
      <w:pPr>
        <w:pStyle w:val="ASN1"/>
      </w:pPr>
      <w:r>
        <w:t xml:space="preserve">  IDENTIFIED BY  &amp;id }</w:t>
      </w:r>
    </w:p>
    <w:p w14:paraId="06A746E3" w14:textId="77777777" w:rsidR="001E1B4B" w:rsidRDefault="001E1B4B" w:rsidP="001E1B4B">
      <w:r>
        <w:t xml:space="preserve">The </w:t>
      </w:r>
      <w:r w:rsidRPr="000618E1">
        <w:rPr>
          <w:rStyle w:val="ASN1boldchar"/>
        </w:rPr>
        <w:t>ALGORITHM</w:t>
      </w:r>
      <w:r>
        <w:t xml:space="preserve"> information object class has the following fields:</w:t>
      </w:r>
    </w:p>
    <w:p w14:paraId="5A5720C5" w14:textId="7AB174EF" w:rsidR="001E1B4B" w:rsidRDefault="001E1B4B" w:rsidP="001E1B4B">
      <w:pPr>
        <w:pStyle w:val="enumlev1"/>
      </w:pPr>
      <w:r>
        <w:rPr>
          <w:lang w:val="en-GB"/>
        </w:rPr>
        <w:t>a)</w:t>
      </w:r>
      <w:r>
        <w:rPr>
          <w:lang w:val="en-GB"/>
        </w:rPr>
        <w:tab/>
      </w:r>
      <w:r>
        <w:t xml:space="preserve">The </w:t>
      </w:r>
      <w:r w:rsidRPr="00670BDB">
        <w:rPr>
          <w:rStyle w:val="ASN1boldchar"/>
        </w:rPr>
        <w:t>&amp;</w:t>
      </w:r>
      <w:r>
        <w:rPr>
          <w:rStyle w:val="ASN1boldchar"/>
        </w:rPr>
        <w:t>Type</w:t>
      </w:r>
      <w:r>
        <w:t xml:space="preserve"> field is used for specifying those fixed parameters that are </w:t>
      </w:r>
      <w:r w:rsidR="004F74DE">
        <w:t xml:space="preserve">necessary </w:t>
      </w:r>
      <w:r>
        <w:t xml:space="preserve">for </w:t>
      </w:r>
      <w:r w:rsidR="004F74DE">
        <w:t xml:space="preserve">specifying the exact procedure </w:t>
      </w:r>
      <w:r w:rsidR="00CA209F">
        <w:t>for</w:t>
      </w:r>
      <w:r w:rsidR="004F74DE">
        <w:t xml:space="preserve"> deploy</w:t>
      </w:r>
      <w:r w:rsidR="00CA209F">
        <w:t>ing</w:t>
      </w:r>
      <w:r w:rsidR="004F74DE">
        <w:t xml:space="preserve"> </w:t>
      </w:r>
      <w:r>
        <w:t>the cryptographic algorithm being defined.</w:t>
      </w:r>
      <w:r w:rsidR="004F74DE">
        <w:t xml:space="preserve"> Not all cryptographic algorithms require such parameters.</w:t>
      </w:r>
      <w:r w:rsidR="00DE2829">
        <w:t xml:space="preserve"> The field is then absent or has the value </w:t>
      </w:r>
      <w:r w:rsidR="00DE2829" w:rsidRPr="00DE2829">
        <w:rPr>
          <w:rStyle w:val="ASN1boldchar"/>
        </w:rPr>
        <w:t>NULL</w:t>
      </w:r>
      <w:r w:rsidR="00DE2829">
        <w:t>, as determined by the individual cryptographic algorithm specifications.</w:t>
      </w:r>
    </w:p>
    <w:p w14:paraId="5B910925" w14:textId="4E03A0D3" w:rsidR="001E1B4B" w:rsidRDefault="001E1B4B" w:rsidP="001E1B4B">
      <w:pPr>
        <w:pStyle w:val="enumlev1"/>
      </w:pPr>
      <w:r>
        <w:t>b)</w:t>
      </w:r>
      <w:r>
        <w:tab/>
        <w:t xml:space="preserve">The </w:t>
      </w:r>
      <w:r w:rsidRPr="00FD26ED">
        <w:rPr>
          <w:rStyle w:val="ASN1boldchar"/>
        </w:rPr>
        <w:t>&amp;DynParams</w:t>
      </w:r>
      <w:r>
        <w:t xml:space="preserve"> field is used for specifying those </w:t>
      </w:r>
      <w:r w:rsidR="00DE2829">
        <w:t xml:space="preserve">dynamic </w:t>
      </w:r>
      <w:r>
        <w:t xml:space="preserve">parameters </w:t>
      </w:r>
      <w:r w:rsidR="00CA209F">
        <w:t xml:space="preserve">that determine the value(s) to be </w:t>
      </w:r>
      <w:r w:rsidR="00DE2829">
        <w:t xml:space="preserve">exchanged between two communicating entities when </w:t>
      </w:r>
      <w:r w:rsidR="003D2871">
        <w:t xml:space="preserve">invoking </w:t>
      </w:r>
      <w:r w:rsidR="00DE2829">
        <w:t xml:space="preserve">the </w:t>
      </w:r>
      <w:r>
        <w:t>cryptographic algorithm.</w:t>
      </w:r>
      <w:r w:rsidR="00650535">
        <w:t xml:space="preserve"> Not all cryptographic algorithms </w:t>
      </w:r>
      <w:r w:rsidR="00CA209F">
        <w:t>require</w:t>
      </w:r>
      <w:r w:rsidR="00650535">
        <w:t xml:space="preserve"> dynamic parameters. In this case the </w:t>
      </w:r>
      <w:r w:rsidR="00650535" w:rsidRPr="00FD26ED">
        <w:rPr>
          <w:rStyle w:val="ASN1boldchar"/>
        </w:rPr>
        <w:t>&amp;DynParams</w:t>
      </w:r>
      <w:r w:rsidR="00650535">
        <w:t xml:space="preserve"> field shall be absent.</w:t>
      </w:r>
    </w:p>
    <w:p w14:paraId="6618B9A4" w14:textId="5B988F77" w:rsidR="001E1B4B" w:rsidRDefault="001E1B4B" w:rsidP="001E1B4B">
      <w:pPr>
        <w:pStyle w:val="enumlev1"/>
      </w:pPr>
      <w:r>
        <w:t>c)</w:t>
      </w:r>
      <w:r>
        <w:tab/>
        <w:t xml:space="preserve">The </w:t>
      </w:r>
      <w:r w:rsidRPr="003B1C95">
        <w:rPr>
          <w:rStyle w:val="ASN1boldchar"/>
        </w:rPr>
        <w:t>&amp;id</w:t>
      </w:r>
      <w:r>
        <w:t xml:space="preserve"> field is used for uniquely identify the </w:t>
      </w:r>
      <w:bookmarkStart w:id="4" w:name="_Hlk36548299"/>
      <w:r w:rsidR="00CA209F">
        <w:t>class</w:t>
      </w:r>
      <w:r>
        <w:t xml:space="preserve"> of </w:t>
      </w:r>
      <w:bookmarkEnd w:id="4"/>
      <w:r>
        <w:t>cryptographic algorithm being defined.</w:t>
      </w:r>
    </w:p>
    <w:p w14:paraId="5D96A351" w14:textId="77777777" w:rsidR="001E1B4B" w:rsidRDefault="001E1B4B" w:rsidP="001E1B4B">
      <w:bookmarkStart w:id="5" w:name="_Hlk36475058"/>
      <w:r>
        <w:t xml:space="preserve">The </w:t>
      </w:r>
      <w:bookmarkStart w:id="6" w:name="_Hlk36548741"/>
      <w:r>
        <w:rPr>
          <w:rStyle w:val="ASN1boldchar"/>
        </w:rPr>
        <w:t>AlgorithmWithInvoke</w:t>
      </w:r>
      <w:bookmarkEnd w:id="6"/>
      <w:r>
        <w:t xml:space="preserve"> parameterized data type defined below is used in situations where the type of cryptographic algorithm is signalled together with its invocation.</w:t>
      </w:r>
    </w:p>
    <w:bookmarkEnd w:id="5"/>
    <w:p w14:paraId="770432FD" w14:textId="77777777" w:rsidR="001E1B4B" w:rsidRDefault="001E1B4B" w:rsidP="001E1B4B">
      <w:pPr>
        <w:pStyle w:val="ASN1"/>
      </w:pPr>
    </w:p>
    <w:p w14:paraId="77250892" w14:textId="77777777" w:rsidR="001E1B4B" w:rsidRDefault="001E1B4B" w:rsidP="001E1B4B">
      <w:pPr>
        <w:pStyle w:val="ASN1"/>
      </w:pPr>
      <w:r>
        <w:t>AlgorithmWithInvoke{ALGORITHM:SupportedAlgorithms} ::= SEQUENCE {</w:t>
      </w:r>
    </w:p>
    <w:p w14:paraId="62C6C232" w14:textId="77777777" w:rsidR="001E1B4B" w:rsidRDefault="001E1B4B" w:rsidP="001E1B4B">
      <w:pPr>
        <w:pStyle w:val="ASN1"/>
      </w:pPr>
      <w:r>
        <w:t xml:space="preserve">  algorithm       ALGORITHM.&amp;id({SupportedAlgorithms}),</w:t>
      </w:r>
    </w:p>
    <w:p w14:paraId="7E14ED6C" w14:textId="77777777" w:rsidR="001E1B4B" w:rsidRDefault="001E1B4B" w:rsidP="001E1B4B">
      <w:pPr>
        <w:pStyle w:val="ASN1"/>
      </w:pPr>
      <w:r>
        <w:t xml:space="preserve">  parameters  [0] ALGORITHM.&amp;Type({SupportedAlgorithms}{@algorithm}) OPTIONAL,</w:t>
      </w:r>
    </w:p>
    <w:p w14:paraId="03E552B5" w14:textId="77777777" w:rsidR="001E1B4B" w:rsidRDefault="001E1B4B" w:rsidP="001E1B4B">
      <w:pPr>
        <w:pStyle w:val="ASN1"/>
      </w:pPr>
      <w:r>
        <w:t xml:space="preserve">  dynamParms  [1] ALGORITHM.&amp;DynParms({SupportedAlgorithms}{@algorithm}) OPTIONAL,</w:t>
      </w:r>
    </w:p>
    <w:p w14:paraId="0FA290A5" w14:textId="77777777" w:rsidR="001E1B4B" w:rsidRDefault="001E1B4B" w:rsidP="001E1B4B">
      <w:pPr>
        <w:pStyle w:val="ASN1"/>
      </w:pPr>
      <w:r>
        <w:t xml:space="preserve">  ... }</w:t>
      </w:r>
    </w:p>
    <w:p w14:paraId="6A93C7D4" w14:textId="77777777" w:rsidR="001E1B4B" w:rsidRDefault="001E1B4B" w:rsidP="001E1B4B">
      <w:r>
        <w:t xml:space="preserve">The </w:t>
      </w:r>
      <w:r>
        <w:rPr>
          <w:rStyle w:val="ASN1boldchar"/>
        </w:rPr>
        <w:t>AlgorithmWithInvoke</w:t>
      </w:r>
      <w:r>
        <w:t xml:space="preserve"> parameterized data type has the following components;</w:t>
      </w:r>
    </w:p>
    <w:p w14:paraId="42661191" w14:textId="4640871F" w:rsidR="001E1B4B" w:rsidRPr="00921B2B" w:rsidRDefault="001E1B4B" w:rsidP="001E1B4B">
      <w:pPr>
        <w:pStyle w:val="enumlev1"/>
      </w:pPr>
      <w:r>
        <w:t>a)</w:t>
      </w:r>
      <w:r>
        <w:tab/>
      </w:r>
      <w:r w:rsidRPr="00921B2B">
        <w:t xml:space="preserve">The </w:t>
      </w:r>
      <w:r w:rsidRPr="004A5F23">
        <w:rPr>
          <w:rStyle w:val="ASN1boldchar"/>
        </w:rPr>
        <w:t>algorithm</w:t>
      </w:r>
      <w:r w:rsidRPr="00921B2B">
        <w:t xml:space="preserve"> </w:t>
      </w:r>
      <w:r w:rsidR="00CA209F">
        <w:t>component</w:t>
      </w:r>
      <w:r w:rsidRPr="00921B2B">
        <w:t xml:space="preserve"> shall hold an object identifier that uniquely identify the cryptographic algorithm being defined.</w:t>
      </w:r>
    </w:p>
    <w:p w14:paraId="60BCC3B0" w14:textId="77777777" w:rsidR="001E1B4B" w:rsidRPr="00921B2B" w:rsidRDefault="001E1B4B" w:rsidP="001E1B4B">
      <w:pPr>
        <w:pStyle w:val="enumlev1"/>
      </w:pPr>
      <w:r>
        <w:t>b)</w:t>
      </w:r>
      <w:r>
        <w:tab/>
      </w:r>
      <w:r w:rsidRPr="00921B2B">
        <w:t xml:space="preserve">The </w:t>
      </w:r>
      <w:r w:rsidRPr="004A5F23">
        <w:rPr>
          <w:rStyle w:val="ASN1boldchar"/>
        </w:rPr>
        <w:t>parameters</w:t>
      </w:r>
      <w:r w:rsidRPr="00921B2B">
        <w:t xml:space="preserve"> component, when present, shall hold the values of the fixed parameters that further identify the cryptographic algorithm in question. This component shall be present when the </w:t>
      </w:r>
      <w:r w:rsidRPr="0070471F">
        <w:rPr>
          <w:rStyle w:val="ASN1boldchar"/>
        </w:rPr>
        <w:t>&amp;Type</w:t>
      </w:r>
      <w:r w:rsidRPr="00921B2B">
        <w:t xml:space="preserve"> field is present in the information object for the cryptographic algorithm in question. Otherwise, it shall be absent.</w:t>
      </w:r>
    </w:p>
    <w:p w14:paraId="44AC12E0" w14:textId="2018772D" w:rsidR="001E1B4B" w:rsidRDefault="001E1B4B" w:rsidP="001E1B4B">
      <w:pPr>
        <w:pStyle w:val="enumlev1"/>
      </w:pPr>
      <w:r>
        <w:t>c)</w:t>
      </w:r>
      <w:r>
        <w:tab/>
      </w:r>
      <w:r w:rsidRPr="00921B2B">
        <w:t xml:space="preserve">The </w:t>
      </w:r>
      <w:proofErr w:type="spellStart"/>
      <w:r w:rsidRPr="004A5F23">
        <w:rPr>
          <w:rStyle w:val="ASN1boldchar"/>
        </w:rPr>
        <w:t>dynamParms</w:t>
      </w:r>
      <w:proofErr w:type="spellEnd"/>
      <w:r w:rsidRPr="00921B2B">
        <w:t xml:space="preserve"> component, when present, shall hold the value</w:t>
      </w:r>
      <w:r w:rsidR="0070471F">
        <w:t>(</w:t>
      </w:r>
      <w:r w:rsidRPr="00921B2B">
        <w:t>s</w:t>
      </w:r>
      <w:r w:rsidR="0070471F">
        <w:t>)</w:t>
      </w:r>
      <w:r w:rsidRPr="00921B2B">
        <w:t xml:space="preserve"> </w:t>
      </w:r>
      <w:r w:rsidR="0070471F">
        <w:t>required by</w:t>
      </w:r>
      <w:r w:rsidRPr="00921B2B">
        <w:t xml:space="preserve"> the dynamic parameters </w:t>
      </w:r>
      <w:r w:rsidR="0070471F">
        <w:t>for</w:t>
      </w:r>
      <w:r w:rsidRPr="00921B2B">
        <w:t xml:space="preserve"> the cryptographic algorithm. This component shall be present</w:t>
      </w:r>
      <w:r>
        <w:t xml:space="preserve"> when the </w:t>
      </w:r>
      <w:r w:rsidRPr="00FD26ED">
        <w:rPr>
          <w:rStyle w:val="ASN1boldchar"/>
        </w:rPr>
        <w:t>&amp;DynParams</w:t>
      </w:r>
      <w:r>
        <w:t xml:space="preserve"> field is present in the information object for the cryptographic algorithm. Otherwise, it shall be absent.</w:t>
      </w:r>
    </w:p>
    <w:p w14:paraId="185CF059" w14:textId="77777777" w:rsidR="001E1B4B" w:rsidRDefault="001E1B4B" w:rsidP="001E1B4B">
      <w:r>
        <w:t xml:space="preserve">The </w:t>
      </w:r>
      <w:r>
        <w:rPr>
          <w:rStyle w:val="ASN1boldchar"/>
        </w:rPr>
        <w:t>AlgorithmIdentifier</w:t>
      </w:r>
      <w:r>
        <w:t xml:space="preserve"> parameterized data type defined below is used in situations where the type of cryptographic algorithm is signalled without a corresponding invocation.</w:t>
      </w:r>
    </w:p>
    <w:p w14:paraId="407D390F" w14:textId="77777777" w:rsidR="001E1B4B" w:rsidRPr="009453D3" w:rsidRDefault="001E1B4B" w:rsidP="001E1B4B">
      <w:pPr>
        <w:pStyle w:val="ASN1"/>
        <w:rPr>
          <w:noProof w:val="0"/>
        </w:rPr>
      </w:pPr>
    </w:p>
    <w:p w14:paraId="1F02CD2B" w14:textId="77777777" w:rsidR="001E1B4B" w:rsidRDefault="001E1B4B" w:rsidP="001E1B4B">
      <w:pPr>
        <w:pStyle w:val="ASN1"/>
      </w:pPr>
      <w:r>
        <w:t>AlgorithmIdentifier{ALGORITHM:SupportedAlgorithms} ::= SEQUENCE {</w:t>
      </w:r>
    </w:p>
    <w:p w14:paraId="4985A07F" w14:textId="77777777" w:rsidR="001E1B4B" w:rsidRDefault="001E1B4B" w:rsidP="001E1B4B">
      <w:pPr>
        <w:pStyle w:val="ASN1"/>
      </w:pPr>
      <w:r>
        <w:t xml:space="preserve">  algorithm       ALGORITHM.&amp;id({SupportedAlgorithms}),</w:t>
      </w:r>
    </w:p>
    <w:p w14:paraId="266AF29E" w14:textId="77777777" w:rsidR="001E1B4B" w:rsidRDefault="001E1B4B" w:rsidP="001E1B4B">
      <w:pPr>
        <w:pStyle w:val="ASN1"/>
      </w:pPr>
      <w:r>
        <w:t xml:space="preserve">  parameters      ALGORITHM.&amp;Type({SupportedAlgorithms}{@algorithm}) OPTIONAL,</w:t>
      </w:r>
    </w:p>
    <w:p w14:paraId="6FEA6000" w14:textId="77777777" w:rsidR="001E1B4B" w:rsidRDefault="001E1B4B" w:rsidP="001E1B4B">
      <w:pPr>
        <w:pStyle w:val="ASN1"/>
      </w:pPr>
      <w:r>
        <w:t xml:space="preserve">  ... }</w:t>
      </w:r>
    </w:p>
    <w:p w14:paraId="0D71E095" w14:textId="77777777" w:rsidR="001E1B4B" w:rsidRDefault="001E1B4B" w:rsidP="001E1B4B">
      <w:pPr>
        <w:pStyle w:val="ASN1"/>
      </w:pPr>
    </w:p>
    <w:p w14:paraId="64C15BEA" w14:textId="2601FF98" w:rsidR="001E1B4B" w:rsidRDefault="001E1B4B" w:rsidP="001E1B4B">
      <w:r>
        <w:t xml:space="preserve">The </w:t>
      </w:r>
      <w:r w:rsidR="0070471F">
        <w:t>components</w:t>
      </w:r>
      <w:r>
        <w:t xml:space="preserve"> of </w:t>
      </w:r>
      <w:r>
        <w:rPr>
          <w:rStyle w:val="ASN1boldchar"/>
        </w:rPr>
        <w:t>AlgorithmIdentifier</w:t>
      </w:r>
      <w:r>
        <w:t xml:space="preserve"> data type shall be as specified as for the corresponding components of the </w:t>
      </w:r>
      <w:r w:rsidRPr="00620045">
        <w:rPr>
          <w:rStyle w:val="ASN1boldchar"/>
        </w:rPr>
        <w:t>Algorithm</w:t>
      </w:r>
      <w:r>
        <w:rPr>
          <w:rStyle w:val="ASN1boldchar"/>
        </w:rPr>
        <w:t>WithIvoke</w:t>
      </w:r>
      <w:r>
        <w:t xml:space="preserve"> parameterized data type.</w:t>
      </w:r>
    </w:p>
    <w:p w14:paraId="68F00B27" w14:textId="6A069196" w:rsidR="001E1B4B" w:rsidRDefault="001E1B4B" w:rsidP="001E1B4B">
      <w:r>
        <w:t xml:space="preserve">The </w:t>
      </w:r>
      <w:r>
        <w:rPr>
          <w:rStyle w:val="ASN1boldchar"/>
        </w:rPr>
        <w:t>AlgoInvoke</w:t>
      </w:r>
      <w:r>
        <w:t xml:space="preserve"> parameterized data type defined below is used </w:t>
      </w:r>
      <w:r w:rsidR="001F5B6B">
        <w:t xml:space="preserve">when </w:t>
      </w:r>
      <w:r w:rsidR="004B6311">
        <w:t xml:space="preserve">the </w:t>
      </w:r>
      <w:r>
        <w:t>cryptographic algorithm has previously been determined and where only invocation information is required.</w:t>
      </w:r>
    </w:p>
    <w:p w14:paraId="5BE8CDA1" w14:textId="77777777" w:rsidR="001E1B4B" w:rsidRDefault="001E1B4B" w:rsidP="001E1B4B">
      <w:pPr>
        <w:pStyle w:val="ASN1"/>
      </w:pPr>
    </w:p>
    <w:p w14:paraId="0D257A00" w14:textId="77777777" w:rsidR="001E1B4B" w:rsidRDefault="001E1B4B" w:rsidP="001E1B4B">
      <w:pPr>
        <w:pStyle w:val="ASN1"/>
      </w:pPr>
      <w:r>
        <w:t>AlgoInvoke{ALGORITHM:SupportedAlgorithms} ::=</w:t>
      </w:r>
    </w:p>
    <w:p w14:paraId="71C603AD" w14:textId="77777777" w:rsidR="001E1B4B" w:rsidRPr="00D42FBE" w:rsidRDefault="001E1B4B" w:rsidP="001E1B4B">
      <w:pPr>
        <w:pStyle w:val="ASN1"/>
      </w:pPr>
      <w:r>
        <w:t xml:space="preserve">    ALGORITHM.&amp;DynParms({SupportedAlgorithms})</w:t>
      </w:r>
      <w:bookmarkEnd w:id="0"/>
      <w:bookmarkEnd w:id="1"/>
      <w:bookmarkEnd w:id="2"/>
    </w:p>
    <w:sectPr w:rsidR="001E1B4B" w:rsidRPr="00D42FBE" w:rsidSect="009E23C6">
      <w:headerReference w:type="even" r:id="rId8"/>
      <w:headerReference w:type="first" r:id="rId9"/>
      <w:pgSz w:w="11907" w:h="16834" w:code="9"/>
      <w:pgMar w:top="720" w:right="720" w:bottom="720" w:left="720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07487" w14:textId="77777777" w:rsidR="004864D1" w:rsidRDefault="004864D1" w:rsidP="00226E25">
      <w:pPr>
        <w:spacing w:before="0"/>
      </w:pPr>
      <w:r>
        <w:separator/>
      </w:r>
    </w:p>
  </w:endnote>
  <w:endnote w:type="continuationSeparator" w:id="0">
    <w:p w14:paraId="139AD0C6" w14:textId="77777777" w:rsidR="004864D1" w:rsidRDefault="004864D1" w:rsidP="00226E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39T36Lfz">
    <w:altName w:val="Symbol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476A5" w14:textId="77777777" w:rsidR="004864D1" w:rsidRDefault="004864D1" w:rsidP="00226E25">
      <w:pPr>
        <w:spacing w:before="0"/>
      </w:pPr>
      <w:r>
        <w:separator/>
      </w:r>
    </w:p>
  </w:footnote>
  <w:footnote w:type="continuationSeparator" w:id="0">
    <w:p w14:paraId="4744ED1C" w14:textId="77777777" w:rsidR="004864D1" w:rsidRDefault="004864D1" w:rsidP="00226E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E0CE" w14:textId="77777777" w:rsidR="00232CA9" w:rsidRPr="00DD32C6" w:rsidRDefault="00232CA9" w:rsidP="009317BD">
    <w:pPr>
      <w:pStyle w:val="Header"/>
      <w:jc w:val="center"/>
      <w:rPr>
        <w:sz w:val="18"/>
      </w:rPr>
    </w:pPr>
    <w:r w:rsidRPr="00DD32C6">
      <w:rPr>
        <w:sz w:val="18"/>
      </w:rPr>
      <w:t xml:space="preserve">- </w:t>
    </w:r>
    <w:r w:rsidRPr="00DD32C6">
      <w:rPr>
        <w:sz w:val="18"/>
      </w:rPr>
      <w:fldChar w:fldCharType="begin"/>
    </w:r>
    <w:r w:rsidRPr="00DD32C6">
      <w:rPr>
        <w:sz w:val="18"/>
      </w:rPr>
      <w:instrText xml:space="preserve"> PAGE  \* MERGEFORMAT </w:instrText>
    </w:r>
    <w:r w:rsidRPr="00DD32C6">
      <w:rPr>
        <w:sz w:val="18"/>
      </w:rPr>
      <w:fldChar w:fldCharType="separate"/>
    </w:r>
    <w:r>
      <w:rPr>
        <w:sz w:val="18"/>
      </w:rPr>
      <w:t>5</w:t>
    </w:r>
    <w:r w:rsidRPr="00DD32C6">
      <w:rPr>
        <w:sz w:val="18"/>
      </w:rPr>
      <w:fldChar w:fldCharType="end"/>
    </w:r>
    <w:r w:rsidRPr="00DD32C6">
      <w:rPr>
        <w:sz w:val="18"/>
      </w:rPr>
      <w:t xml:space="preserve"> -</w:t>
    </w:r>
  </w:p>
  <w:p w14:paraId="49789346" w14:textId="1993C524" w:rsidR="00232CA9" w:rsidRDefault="00232CA9" w:rsidP="009317BD">
    <w:pPr>
      <w:pStyle w:val="Header"/>
      <w:spacing w:befor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619D0" w14:textId="77777777" w:rsidR="00232CA9" w:rsidRPr="00DD32C6" w:rsidRDefault="00232CA9" w:rsidP="009317BD">
    <w:pPr>
      <w:pStyle w:val="Header"/>
      <w:jc w:val="center"/>
      <w:rPr>
        <w:sz w:val="18"/>
      </w:rPr>
    </w:pPr>
    <w:r w:rsidRPr="00DD32C6">
      <w:rPr>
        <w:sz w:val="18"/>
      </w:rPr>
      <w:t xml:space="preserve">- </w:t>
    </w:r>
    <w:r w:rsidRPr="00DD32C6">
      <w:rPr>
        <w:sz w:val="18"/>
      </w:rPr>
      <w:fldChar w:fldCharType="begin"/>
    </w:r>
    <w:r w:rsidRPr="00DD32C6">
      <w:rPr>
        <w:sz w:val="18"/>
      </w:rPr>
      <w:instrText xml:space="preserve"> PAGE  \* MERGEFORMAT </w:instrText>
    </w:r>
    <w:r w:rsidRPr="00DD32C6">
      <w:rPr>
        <w:sz w:val="18"/>
      </w:rPr>
      <w:fldChar w:fldCharType="separate"/>
    </w:r>
    <w:r>
      <w:rPr>
        <w:sz w:val="18"/>
      </w:rPr>
      <w:t>1</w:t>
    </w:r>
    <w:r w:rsidRPr="00DD32C6">
      <w:rPr>
        <w:sz w:val="18"/>
      </w:rPr>
      <w:fldChar w:fldCharType="end"/>
    </w:r>
    <w:r w:rsidRPr="00DD32C6">
      <w:rPr>
        <w:sz w:val="18"/>
      </w:rPr>
      <w:t xml:space="preserve"> -</w:t>
    </w:r>
  </w:p>
  <w:p w14:paraId="5BB5C893" w14:textId="2641BAFA" w:rsidR="00232CA9" w:rsidRDefault="00232CA9" w:rsidP="009317BD">
    <w:pPr>
      <w:pStyle w:val="Header"/>
      <w:spacing w:befor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225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EEA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D67D6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C7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062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0CA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4C0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906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4CED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C3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F4330DA"/>
    <w:multiLevelType w:val="hybridMultilevel"/>
    <w:tmpl w:val="2716FBF8"/>
    <w:lvl w:ilvl="0" w:tplc="5CA8F28A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74" w:hanging="360"/>
      </w:pPr>
    </w:lvl>
    <w:lvl w:ilvl="2" w:tplc="0406001B" w:tentative="1">
      <w:start w:val="1"/>
      <w:numFmt w:val="lowerRoman"/>
      <w:lvlText w:val="%3."/>
      <w:lvlJc w:val="right"/>
      <w:pPr>
        <w:ind w:left="2594" w:hanging="180"/>
      </w:pPr>
    </w:lvl>
    <w:lvl w:ilvl="3" w:tplc="0406000F" w:tentative="1">
      <w:start w:val="1"/>
      <w:numFmt w:val="decimal"/>
      <w:lvlText w:val="%4."/>
      <w:lvlJc w:val="left"/>
      <w:pPr>
        <w:ind w:left="3314" w:hanging="360"/>
      </w:pPr>
    </w:lvl>
    <w:lvl w:ilvl="4" w:tplc="04060019" w:tentative="1">
      <w:start w:val="1"/>
      <w:numFmt w:val="lowerLetter"/>
      <w:lvlText w:val="%5."/>
      <w:lvlJc w:val="left"/>
      <w:pPr>
        <w:ind w:left="4034" w:hanging="360"/>
      </w:pPr>
    </w:lvl>
    <w:lvl w:ilvl="5" w:tplc="0406001B" w:tentative="1">
      <w:start w:val="1"/>
      <w:numFmt w:val="lowerRoman"/>
      <w:lvlText w:val="%6."/>
      <w:lvlJc w:val="right"/>
      <w:pPr>
        <w:ind w:left="4754" w:hanging="180"/>
      </w:pPr>
    </w:lvl>
    <w:lvl w:ilvl="6" w:tplc="0406000F" w:tentative="1">
      <w:start w:val="1"/>
      <w:numFmt w:val="decimal"/>
      <w:lvlText w:val="%7."/>
      <w:lvlJc w:val="left"/>
      <w:pPr>
        <w:ind w:left="5474" w:hanging="360"/>
      </w:pPr>
    </w:lvl>
    <w:lvl w:ilvl="7" w:tplc="04060019" w:tentative="1">
      <w:start w:val="1"/>
      <w:numFmt w:val="lowerLetter"/>
      <w:lvlText w:val="%8."/>
      <w:lvlJc w:val="left"/>
      <w:pPr>
        <w:ind w:left="6194" w:hanging="360"/>
      </w:pPr>
    </w:lvl>
    <w:lvl w:ilvl="8" w:tplc="040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0FD87F80"/>
    <w:multiLevelType w:val="hybridMultilevel"/>
    <w:tmpl w:val="2BA486F8"/>
    <w:lvl w:ilvl="0" w:tplc="10248F68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B317C3"/>
    <w:multiLevelType w:val="hybridMultilevel"/>
    <w:tmpl w:val="9726007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A786A"/>
    <w:multiLevelType w:val="hybridMultilevel"/>
    <w:tmpl w:val="B47452A2"/>
    <w:lvl w:ilvl="0" w:tplc="78AAA3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E77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43D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EE16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AEA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88F9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CC5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E9C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AF3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3511C2B"/>
    <w:multiLevelType w:val="hybridMultilevel"/>
    <w:tmpl w:val="8946C91E"/>
    <w:lvl w:ilvl="0" w:tplc="EC1CA1B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23EA114A"/>
    <w:multiLevelType w:val="multilevel"/>
    <w:tmpl w:val="DA4C4DA4"/>
    <w:lvl w:ilvl="0">
      <w:start w:val="1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C4B0094"/>
    <w:multiLevelType w:val="hybridMultilevel"/>
    <w:tmpl w:val="7BE6B576"/>
    <w:lvl w:ilvl="0" w:tplc="FB7EB30C">
      <w:start w:val="6"/>
      <w:numFmt w:val="bullet"/>
      <w:lvlText w:val="–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2C870094"/>
    <w:multiLevelType w:val="hybridMultilevel"/>
    <w:tmpl w:val="AB20729A"/>
    <w:lvl w:ilvl="0" w:tplc="6BA2AB56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74" w:hanging="360"/>
      </w:pPr>
    </w:lvl>
    <w:lvl w:ilvl="2" w:tplc="0406001B" w:tentative="1">
      <w:start w:val="1"/>
      <w:numFmt w:val="lowerRoman"/>
      <w:lvlText w:val="%3."/>
      <w:lvlJc w:val="right"/>
      <w:pPr>
        <w:ind w:left="2594" w:hanging="180"/>
      </w:pPr>
    </w:lvl>
    <w:lvl w:ilvl="3" w:tplc="0406000F" w:tentative="1">
      <w:start w:val="1"/>
      <w:numFmt w:val="decimal"/>
      <w:lvlText w:val="%4."/>
      <w:lvlJc w:val="left"/>
      <w:pPr>
        <w:ind w:left="3314" w:hanging="360"/>
      </w:pPr>
    </w:lvl>
    <w:lvl w:ilvl="4" w:tplc="04060019" w:tentative="1">
      <w:start w:val="1"/>
      <w:numFmt w:val="lowerLetter"/>
      <w:lvlText w:val="%5."/>
      <w:lvlJc w:val="left"/>
      <w:pPr>
        <w:ind w:left="4034" w:hanging="360"/>
      </w:pPr>
    </w:lvl>
    <w:lvl w:ilvl="5" w:tplc="0406001B" w:tentative="1">
      <w:start w:val="1"/>
      <w:numFmt w:val="lowerRoman"/>
      <w:lvlText w:val="%6."/>
      <w:lvlJc w:val="right"/>
      <w:pPr>
        <w:ind w:left="4754" w:hanging="180"/>
      </w:pPr>
    </w:lvl>
    <w:lvl w:ilvl="6" w:tplc="0406000F" w:tentative="1">
      <w:start w:val="1"/>
      <w:numFmt w:val="decimal"/>
      <w:lvlText w:val="%7."/>
      <w:lvlJc w:val="left"/>
      <w:pPr>
        <w:ind w:left="5474" w:hanging="360"/>
      </w:pPr>
    </w:lvl>
    <w:lvl w:ilvl="7" w:tplc="04060019" w:tentative="1">
      <w:start w:val="1"/>
      <w:numFmt w:val="lowerLetter"/>
      <w:lvlText w:val="%8."/>
      <w:lvlJc w:val="left"/>
      <w:pPr>
        <w:ind w:left="6194" w:hanging="360"/>
      </w:pPr>
    </w:lvl>
    <w:lvl w:ilvl="8" w:tplc="040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2F143D08"/>
    <w:multiLevelType w:val="hybridMultilevel"/>
    <w:tmpl w:val="71AA1C96"/>
    <w:lvl w:ilvl="0" w:tplc="332A37A8">
      <w:start w:val="3"/>
      <w:numFmt w:val="bullet"/>
      <w:lvlText w:val="–"/>
      <w:lvlJc w:val="left"/>
      <w:pPr>
        <w:ind w:left="1154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0" w15:restartNumberingAfterBreak="0">
    <w:nsid w:val="31F959E3"/>
    <w:multiLevelType w:val="singleLevel"/>
    <w:tmpl w:val="EF36A37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hint="default"/>
      </w:rPr>
    </w:lvl>
  </w:abstractNum>
  <w:abstractNum w:abstractNumId="21" w15:restartNumberingAfterBreak="0">
    <w:nsid w:val="344D3D68"/>
    <w:multiLevelType w:val="hybridMultilevel"/>
    <w:tmpl w:val="3724D5C0"/>
    <w:lvl w:ilvl="0" w:tplc="3E688218">
      <w:start w:val="1"/>
      <w:numFmt w:val="lowerLetter"/>
      <w:lvlText w:val="%1)"/>
      <w:lvlJc w:val="left"/>
      <w:pPr>
        <w:ind w:left="1194" w:hanging="4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74" w:hanging="360"/>
      </w:pPr>
    </w:lvl>
    <w:lvl w:ilvl="2" w:tplc="0406001B" w:tentative="1">
      <w:start w:val="1"/>
      <w:numFmt w:val="lowerRoman"/>
      <w:lvlText w:val="%3."/>
      <w:lvlJc w:val="right"/>
      <w:pPr>
        <w:ind w:left="2594" w:hanging="180"/>
      </w:pPr>
    </w:lvl>
    <w:lvl w:ilvl="3" w:tplc="0406000F" w:tentative="1">
      <w:start w:val="1"/>
      <w:numFmt w:val="decimal"/>
      <w:lvlText w:val="%4."/>
      <w:lvlJc w:val="left"/>
      <w:pPr>
        <w:ind w:left="3314" w:hanging="360"/>
      </w:pPr>
    </w:lvl>
    <w:lvl w:ilvl="4" w:tplc="04060019" w:tentative="1">
      <w:start w:val="1"/>
      <w:numFmt w:val="lowerLetter"/>
      <w:lvlText w:val="%5."/>
      <w:lvlJc w:val="left"/>
      <w:pPr>
        <w:ind w:left="4034" w:hanging="360"/>
      </w:pPr>
    </w:lvl>
    <w:lvl w:ilvl="5" w:tplc="0406001B" w:tentative="1">
      <w:start w:val="1"/>
      <w:numFmt w:val="lowerRoman"/>
      <w:lvlText w:val="%6."/>
      <w:lvlJc w:val="right"/>
      <w:pPr>
        <w:ind w:left="4754" w:hanging="180"/>
      </w:pPr>
    </w:lvl>
    <w:lvl w:ilvl="6" w:tplc="0406000F" w:tentative="1">
      <w:start w:val="1"/>
      <w:numFmt w:val="decimal"/>
      <w:lvlText w:val="%7."/>
      <w:lvlJc w:val="left"/>
      <w:pPr>
        <w:ind w:left="5474" w:hanging="360"/>
      </w:pPr>
    </w:lvl>
    <w:lvl w:ilvl="7" w:tplc="04060019" w:tentative="1">
      <w:start w:val="1"/>
      <w:numFmt w:val="lowerLetter"/>
      <w:lvlText w:val="%8."/>
      <w:lvlJc w:val="left"/>
      <w:pPr>
        <w:ind w:left="6194" w:hanging="360"/>
      </w:pPr>
    </w:lvl>
    <w:lvl w:ilvl="8" w:tplc="040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36592FA0"/>
    <w:multiLevelType w:val="multilevel"/>
    <w:tmpl w:val="8E6E8244"/>
    <w:lvl w:ilvl="0">
      <w:start w:val="1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6FF1519"/>
    <w:multiLevelType w:val="singleLevel"/>
    <w:tmpl w:val="AC7698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9094ECA"/>
    <w:multiLevelType w:val="hybridMultilevel"/>
    <w:tmpl w:val="7BAE5EE6"/>
    <w:lvl w:ilvl="0" w:tplc="9D86B79C">
      <w:start w:val="2"/>
      <w:numFmt w:val="bullet"/>
      <w:lvlText w:val="–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A66179E"/>
    <w:multiLevelType w:val="hybridMultilevel"/>
    <w:tmpl w:val="8D9C1ACE"/>
    <w:lvl w:ilvl="0" w:tplc="704CA47A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74" w:hanging="360"/>
      </w:pPr>
    </w:lvl>
    <w:lvl w:ilvl="2" w:tplc="0406001B" w:tentative="1">
      <w:start w:val="1"/>
      <w:numFmt w:val="lowerRoman"/>
      <w:lvlText w:val="%3."/>
      <w:lvlJc w:val="right"/>
      <w:pPr>
        <w:ind w:left="2594" w:hanging="180"/>
      </w:pPr>
    </w:lvl>
    <w:lvl w:ilvl="3" w:tplc="0406000F" w:tentative="1">
      <w:start w:val="1"/>
      <w:numFmt w:val="decimal"/>
      <w:lvlText w:val="%4."/>
      <w:lvlJc w:val="left"/>
      <w:pPr>
        <w:ind w:left="3314" w:hanging="360"/>
      </w:pPr>
    </w:lvl>
    <w:lvl w:ilvl="4" w:tplc="04060019" w:tentative="1">
      <w:start w:val="1"/>
      <w:numFmt w:val="lowerLetter"/>
      <w:lvlText w:val="%5."/>
      <w:lvlJc w:val="left"/>
      <w:pPr>
        <w:ind w:left="4034" w:hanging="360"/>
      </w:pPr>
    </w:lvl>
    <w:lvl w:ilvl="5" w:tplc="0406001B" w:tentative="1">
      <w:start w:val="1"/>
      <w:numFmt w:val="lowerRoman"/>
      <w:lvlText w:val="%6."/>
      <w:lvlJc w:val="right"/>
      <w:pPr>
        <w:ind w:left="4754" w:hanging="180"/>
      </w:pPr>
    </w:lvl>
    <w:lvl w:ilvl="6" w:tplc="0406000F" w:tentative="1">
      <w:start w:val="1"/>
      <w:numFmt w:val="decimal"/>
      <w:lvlText w:val="%7."/>
      <w:lvlJc w:val="left"/>
      <w:pPr>
        <w:ind w:left="5474" w:hanging="360"/>
      </w:pPr>
    </w:lvl>
    <w:lvl w:ilvl="7" w:tplc="04060019" w:tentative="1">
      <w:start w:val="1"/>
      <w:numFmt w:val="lowerLetter"/>
      <w:lvlText w:val="%8."/>
      <w:lvlJc w:val="left"/>
      <w:pPr>
        <w:ind w:left="6194" w:hanging="360"/>
      </w:pPr>
    </w:lvl>
    <w:lvl w:ilvl="8" w:tplc="040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6" w15:restartNumberingAfterBreak="0">
    <w:nsid w:val="443E2EE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F581DC7"/>
    <w:multiLevelType w:val="hybridMultilevel"/>
    <w:tmpl w:val="39B4129A"/>
    <w:lvl w:ilvl="0" w:tplc="03A2C2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FBD5D11"/>
    <w:multiLevelType w:val="hybridMultilevel"/>
    <w:tmpl w:val="AB9C246A"/>
    <w:lvl w:ilvl="0" w:tplc="6862FBA0">
      <w:start w:val="6"/>
      <w:numFmt w:val="bullet"/>
      <w:lvlText w:val="-"/>
      <w:lvlJc w:val="left"/>
      <w:pPr>
        <w:ind w:left="115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C630B1C"/>
    <w:multiLevelType w:val="hybridMultilevel"/>
    <w:tmpl w:val="82D0ED4A"/>
    <w:lvl w:ilvl="0" w:tplc="21F04188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cap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30566D"/>
    <w:multiLevelType w:val="hybridMultilevel"/>
    <w:tmpl w:val="4BA68CB2"/>
    <w:lvl w:ilvl="0" w:tplc="1472B1CC">
      <w:start w:val="4"/>
      <w:numFmt w:val="bullet"/>
      <w:lvlText w:val="–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31" w15:restartNumberingAfterBreak="0">
    <w:nsid w:val="61E31648"/>
    <w:multiLevelType w:val="multilevel"/>
    <w:tmpl w:val="9E0CC97E"/>
    <w:lvl w:ilvl="0">
      <w:start w:val="1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716759E"/>
    <w:multiLevelType w:val="hybridMultilevel"/>
    <w:tmpl w:val="6484796C"/>
    <w:lvl w:ilvl="0" w:tplc="A49EE726">
      <w:start w:val="3"/>
      <w:numFmt w:val="bullet"/>
      <w:lvlText w:val="–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3" w15:restartNumberingAfterBreak="0">
    <w:nsid w:val="69441531"/>
    <w:multiLevelType w:val="hybridMultilevel"/>
    <w:tmpl w:val="0024C2FA"/>
    <w:lvl w:ilvl="0" w:tplc="ACA4BCAE">
      <w:start w:val="6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4" w15:restartNumberingAfterBreak="0">
    <w:nsid w:val="6D8317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4E7AD6"/>
    <w:multiLevelType w:val="multilevel"/>
    <w:tmpl w:val="8E6E8244"/>
    <w:lvl w:ilvl="0">
      <w:start w:val="1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792018D2"/>
    <w:multiLevelType w:val="hybridMultilevel"/>
    <w:tmpl w:val="6ACA253C"/>
    <w:lvl w:ilvl="0" w:tplc="7B609818">
      <w:start w:val="1"/>
      <w:numFmt w:val="decimal"/>
      <w:lvlText w:val="%1)"/>
      <w:lvlJc w:val="left"/>
      <w:pPr>
        <w:tabs>
          <w:tab w:val="num" w:pos="1287"/>
        </w:tabs>
        <w:ind w:left="567" w:firstLine="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7" w15:restartNumberingAfterBreak="0">
    <w:nsid w:val="7C726BFC"/>
    <w:multiLevelType w:val="hybridMultilevel"/>
    <w:tmpl w:val="D1C4F034"/>
    <w:lvl w:ilvl="0" w:tplc="9B603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847F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2B2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5AD3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039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67A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C77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562F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5E9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1"/>
  </w:num>
  <w:num w:numId="2">
    <w:abstractNumId w:val="12"/>
  </w:num>
  <w:num w:numId="3">
    <w:abstractNumId w:val="3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4"/>
  </w:num>
  <w:num w:numId="15">
    <w:abstractNumId w:val="26"/>
  </w:num>
  <w:num w:numId="16">
    <w:abstractNumId w:val="3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2"/>
  </w:num>
  <w:num w:numId="21">
    <w:abstractNumId w:val="16"/>
  </w:num>
  <w:num w:numId="22">
    <w:abstractNumId w:val="15"/>
  </w:num>
  <w:num w:numId="23">
    <w:abstractNumId w:val="29"/>
  </w:num>
  <w:num w:numId="24">
    <w:abstractNumId w:val="14"/>
  </w:num>
  <w:num w:numId="25">
    <w:abstractNumId w:val="37"/>
  </w:num>
  <w:num w:numId="26">
    <w:abstractNumId w:val="27"/>
  </w:num>
  <w:num w:numId="27">
    <w:abstractNumId w:val="10"/>
  </w:num>
  <w:num w:numId="28">
    <w:abstractNumId w:val="13"/>
  </w:num>
  <w:num w:numId="29">
    <w:abstractNumId w:val="32"/>
  </w:num>
  <w:num w:numId="30">
    <w:abstractNumId w:val="19"/>
  </w:num>
  <w:num w:numId="31">
    <w:abstractNumId w:val="23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21"/>
  </w:num>
  <w:num w:numId="34">
    <w:abstractNumId w:val="11"/>
  </w:num>
  <w:num w:numId="35">
    <w:abstractNumId w:val="28"/>
  </w:num>
  <w:num w:numId="36">
    <w:abstractNumId w:val="17"/>
  </w:num>
  <w:num w:numId="37">
    <w:abstractNumId w:val="25"/>
  </w:num>
  <w:num w:numId="38">
    <w:abstractNumId w:val="18"/>
  </w:num>
  <w:num w:numId="39">
    <w:abstractNumId w:val="30"/>
  </w:num>
  <w:num w:numId="40">
    <w:abstractNumId w:val="20"/>
    <w:lvlOverride w:ilvl="0">
      <w:startOverride w:val="1"/>
    </w:lvlOverride>
  </w:num>
  <w:num w:numId="41">
    <w:abstractNumId w:val="20"/>
    <w:lvlOverride w:ilvl="0">
      <w:startOverride w:val="1"/>
    </w:lvlOverride>
  </w:num>
  <w:num w:numId="42">
    <w:abstractNumId w:val="20"/>
    <w:lvlOverride w:ilvl="0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i-FI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proofState w:spelling="clean" w:grammar="clean"/>
  <w:attachedTemplate r:id="rId1"/>
  <w:linkStyle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25"/>
    <w:rsid w:val="00000BD7"/>
    <w:rsid w:val="000011AB"/>
    <w:rsid w:val="000013C5"/>
    <w:rsid w:val="00001681"/>
    <w:rsid w:val="0000173A"/>
    <w:rsid w:val="00001D44"/>
    <w:rsid w:val="0000346B"/>
    <w:rsid w:val="00003CC6"/>
    <w:rsid w:val="0000490F"/>
    <w:rsid w:val="00004F05"/>
    <w:rsid w:val="000119CF"/>
    <w:rsid w:val="00011FC9"/>
    <w:rsid w:val="000123E2"/>
    <w:rsid w:val="0001338E"/>
    <w:rsid w:val="000133F0"/>
    <w:rsid w:val="000137E9"/>
    <w:rsid w:val="0001517E"/>
    <w:rsid w:val="00016F8D"/>
    <w:rsid w:val="0001709C"/>
    <w:rsid w:val="00017B21"/>
    <w:rsid w:val="00022D44"/>
    <w:rsid w:val="000251B3"/>
    <w:rsid w:val="0002580D"/>
    <w:rsid w:val="00027931"/>
    <w:rsid w:val="00030BB9"/>
    <w:rsid w:val="0004277B"/>
    <w:rsid w:val="00042BB0"/>
    <w:rsid w:val="00044774"/>
    <w:rsid w:val="00044E46"/>
    <w:rsid w:val="00046305"/>
    <w:rsid w:val="000470E3"/>
    <w:rsid w:val="00047B40"/>
    <w:rsid w:val="00047D38"/>
    <w:rsid w:val="00050290"/>
    <w:rsid w:val="00050DBA"/>
    <w:rsid w:val="00050E12"/>
    <w:rsid w:val="00050EAE"/>
    <w:rsid w:val="00051B17"/>
    <w:rsid w:val="00052823"/>
    <w:rsid w:val="00052B93"/>
    <w:rsid w:val="00054B21"/>
    <w:rsid w:val="0005710E"/>
    <w:rsid w:val="000600D5"/>
    <w:rsid w:val="00060923"/>
    <w:rsid w:val="00060F52"/>
    <w:rsid w:val="0006571B"/>
    <w:rsid w:val="000659CE"/>
    <w:rsid w:val="00065A02"/>
    <w:rsid w:val="0006724A"/>
    <w:rsid w:val="0007192D"/>
    <w:rsid w:val="00071DE4"/>
    <w:rsid w:val="00074EDE"/>
    <w:rsid w:val="0007593C"/>
    <w:rsid w:val="00075A79"/>
    <w:rsid w:val="00076086"/>
    <w:rsid w:val="00076B0F"/>
    <w:rsid w:val="00076DD6"/>
    <w:rsid w:val="00077AA0"/>
    <w:rsid w:val="00081657"/>
    <w:rsid w:val="00082561"/>
    <w:rsid w:val="0008682F"/>
    <w:rsid w:val="00090099"/>
    <w:rsid w:val="000920EC"/>
    <w:rsid w:val="00092FCE"/>
    <w:rsid w:val="0009384D"/>
    <w:rsid w:val="000942C7"/>
    <w:rsid w:val="000A3ED3"/>
    <w:rsid w:val="000A44EF"/>
    <w:rsid w:val="000A4507"/>
    <w:rsid w:val="000A5952"/>
    <w:rsid w:val="000A6DD8"/>
    <w:rsid w:val="000B041C"/>
    <w:rsid w:val="000B1044"/>
    <w:rsid w:val="000B199D"/>
    <w:rsid w:val="000B43EC"/>
    <w:rsid w:val="000B4538"/>
    <w:rsid w:val="000B492F"/>
    <w:rsid w:val="000B57ED"/>
    <w:rsid w:val="000C2E1C"/>
    <w:rsid w:val="000C573A"/>
    <w:rsid w:val="000C5DF7"/>
    <w:rsid w:val="000C6C86"/>
    <w:rsid w:val="000C6F04"/>
    <w:rsid w:val="000D0258"/>
    <w:rsid w:val="000D0CD9"/>
    <w:rsid w:val="000D28C1"/>
    <w:rsid w:val="000D2D87"/>
    <w:rsid w:val="000D436B"/>
    <w:rsid w:val="000D44C2"/>
    <w:rsid w:val="000D5DE4"/>
    <w:rsid w:val="000D6B57"/>
    <w:rsid w:val="000D7FEE"/>
    <w:rsid w:val="000E13F2"/>
    <w:rsid w:val="000E2A50"/>
    <w:rsid w:val="000E32EA"/>
    <w:rsid w:val="000E5BB1"/>
    <w:rsid w:val="000F3228"/>
    <w:rsid w:val="000F535F"/>
    <w:rsid w:val="000F559C"/>
    <w:rsid w:val="000F5D33"/>
    <w:rsid w:val="000F7CC9"/>
    <w:rsid w:val="0010196C"/>
    <w:rsid w:val="00102F03"/>
    <w:rsid w:val="0010327D"/>
    <w:rsid w:val="001033FB"/>
    <w:rsid w:val="001045CF"/>
    <w:rsid w:val="00107C7F"/>
    <w:rsid w:val="001105B4"/>
    <w:rsid w:val="00112322"/>
    <w:rsid w:val="00112F5C"/>
    <w:rsid w:val="001141DB"/>
    <w:rsid w:val="0011571E"/>
    <w:rsid w:val="001159BB"/>
    <w:rsid w:val="00116298"/>
    <w:rsid w:val="00116DB1"/>
    <w:rsid w:val="001207FD"/>
    <w:rsid w:val="00120D7A"/>
    <w:rsid w:val="001224EE"/>
    <w:rsid w:val="001233F8"/>
    <w:rsid w:val="00123EEA"/>
    <w:rsid w:val="0012668B"/>
    <w:rsid w:val="00127449"/>
    <w:rsid w:val="00130DDF"/>
    <w:rsid w:val="001322F2"/>
    <w:rsid w:val="00133421"/>
    <w:rsid w:val="00134A54"/>
    <w:rsid w:val="00134AEE"/>
    <w:rsid w:val="001367D9"/>
    <w:rsid w:val="0014139F"/>
    <w:rsid w:val="00141615"/>
    <w:rsid w:val="00141C60"/>
    <w:rsid w:val="00144005"/>
    <w:rsid w:val="001460A6"/>
    <w:rsid w:val="0015345C"/>
    <w:rsid w:val="001535D2"/>
    <w:rsid w:val="00153AFE"/>
    <w:rsid w:val="001559B8"/>
    <w:rsid w:val="0015778B"/>
    <w:rsid w:val="00160111"/>
    <w:rsid w:val="001638B6"/>
    <w:rsid w:val="00166619"/>
    <w:rsid w:val="001667B8"/>
    <w:rsid w:val="001671A6"/>
    <w:rsid w:val="001671E3"/>
    <w:rsid w:val="001679F2"/>
    <w:rsid w:val="0017360C"/>
    <w:rsid w:val="0017575B"/>
    <w:rsid w:val="00175DA2"/>
    <w:rsid w:val="00176D79"/>
    <w:rsid w:val="001773F8"/>
    <w:rsid w:val="00177F89"/>
    <w:rsid w:val="0018210B"/>
    <w:rsid w:val="00182C92"/>
    <w:rsid w:val="00182FFC"/>
    <w:rsid w:val="00185366"/>
    <w:rsid w:val="00190004"/>
    <w:rsid w:val="001900BA"/>
    <w:rsid w:val="00191CF2"/>
    <w:rsid w:val="001940D1"/>
    <w:rsid w:val="0019565B"/>
    <w:rsid w:val="00196F33"/>
    <w:rsid w:val="00197602"/>
    <w:rsid w:val="00197DE6"/>
    <w:rsid w:val="001A07BC"/>
    <w:rsid w:val="001A21A6"/>
    <w:rsid w:val="001A2812"/>
    <w:rsid w:val="001A3472"/>
    <w:rsid w:val="001A3CFB"/>
    <w:rsid w:val="001A4ABB"/>
    <w:rsid w:val="001A64E3"/>
    <w:rsid w:val="001B0E49"/>
    <w:rsid w:val="001B10E5"/>
    <w:rsid w:val="001B6535"/>
    <w:rsid w:val="001B6A4A"/>
    <w:rsid w:val="001B6E40"/>
    <w:rsid w:val="001B74FC"/>
    <w:rsid w:val="001C2A1C"/>
    <w:rsid w:val="001C431C"/>
    <w:rsid w:val="001C5573"/>
    <w:rsid w:val="001C58A6"/>
    <w:rsid w:val="001C6856"/>
    <w:rsid w:val="001C6DA0"/>
    <w:rsid w:val="001C7D7D"/>
    <w:rsid w:val="001D0C5A"/>
    <w:rsid w:val="001D0FAC"/>
    <w:rsid w:val="001D3992"/>
    <w:rsid w:val="001D45EC"/>
    <w:rsid w:val="001D686A"/>
    <w:rsid w:val="001D7CA9"/>
    <w:rsid w:val="001E120F"/>
    <w:rsid w:val="001E1A11"/>
    <w:rsid w:val="001E1B4B"/>
    <w:rsid w:val="001E1D2E"/>
    <w:rsid w:val="001E2428"/>
    <w:rsid w:val="001E36A4"/>
    <w:rsid w:val="001E42DF"/>
    <w:rsid w:val="001E46BD"/>
    <w:rsid w:val="001E4DA4"/>
    <w:rsid w:val="001E5378"/>
    <w:rsid w:val="001E630A"/>
    <w:rsid w:val="001E6849"/>
    <w:rsid w:val="001F082B"/>
    <w:rsid w:val="001F0BDA"/>
    <w:rsid w:val="001F0FF5"/>
    <w:rsid w:val="001F1353"/>
    <w:rsid w:val="001F1AD1"/>
    <w:rsid w:val="001F260B"/>
    <w:rsid w:val="001F5B6B"/>
    <w:rsid w:val="001F6D32"/>
    <w:rsid w:val="00201D27"/>
    <w:rsid w:val="002027A3"/>
    <w:rsid w:val="00202853"/>
    <w:rsid w:val="00202DC3"/>
    <w:rsid w:val="0020446E"/>
    <w:rsid w:val="002060C0"/>
    <w:rsid w:val="002068F3"/>
    <w:rsid w:val="00207377"/>
    <w:rsid w:val="00210378"/>
    <w:rsid w:val="002126CD"/>
    <w:rsid w:val="00216726"/>
    <w:rsid w:val="00216B4A"/>
    <w:rsid w:val="0021788B"/>
    <w:rsid w:val="00220FAA"/>
    <w:rsid w:val="00221EDA"/>
    <w:rsid w:val="00222332"/>
    <w:rsid w:val="00222DFF"/>
    <w:rsid w:val="00223248"/>
    <w:rsid w:val="002249DB"/>
    <w:rsid w:val="00224AEB"/>
    <w:rsid w:val="0022535C"/>
    <w:rsid w:val="00226A79"/>
    <w:rsid w:val="00226E25"/>
    <w:rsid w:val="00227223"/>
    <w:rsid w:val="0022790F"/>
    <w:rsid w:val="00227FDD"/>
    <w:rsid w:val="00230481"/>
    <w:rsid w:val="002317E6"/>
    <w:rsid w:val="00232CA9"/>
    <w:rsid w:val="00233F06"/>
    <w:rsid w:val="00233F60"/>
    <w:rsid w:val="0023430A"/>
    <w:rsid w:val="00236EB8"/>
    <w:rsid w:val="00240B7E"/>
    <w:rsid w:val="00241825"/>
    <w:rsid w:val="002429F4"/>
    <w:rsid w:val="002438B9"/>
    <w:rsid w:val="00243ECC"/>
    <w:rsid w:val="002452BD"/>
    <w:rsid w:val="002465E0"/>
    <w:rsid w:val="00246980"/>
    <w:rsid w:val="0025151F"/>
    <w:rsid w:val="00251A74"/>
    <w:rsid w:val="00252C8A"/>
    <w:rsid w:val="002542F4"/>
    <w:rsid w:val="00257A36"/>
    <w:rsid w:val="00257E9B"/>
    <w:rsid w:val="00260C97"/>
    <w:rsid w:val="00264486"/>
    <w:rsid w:val="00264589"/>
    <w:rsid w:val="0026790E"/>
    <w:rsid w:val="00267B04"/>
    <w:rsid w:val="00276DD8"/>
    <w:rsid w:val="00276FA7"/>
    <w:rsid w:val="0027771D"/>
    <w:rsid w:val="00277BE2"/>
    <w:rsid w:val="00281C68"/>
    <w:rsid w:val="002829F2"/>
    <w:rsid w:val="00282E5E"/>
    <w:rsid w:val="00283922"/>
    <w:rsid w:val="00287D27"/>
    <w:rsid w:val="002906D3"/>
    <w:rsid w:val="002920EC"/>
    <w:rsid w:val="00292617"/>
    <w:rsid w:val="0029312D"/>
    <w:rsid w:val="00293DD1"/>
    <w:rsid w:val="00296408"/>
    <w:rsid w:val="002A17CB"/>
    <w:rsid w:val="002A1D5B"/>
    <w:rsid w:val="002A1DA5"/>
    <w:rsid w:val="002A2A1A"/>
    <w:rsid w:val="002A3069"/>
    <w:rsid w:val="002A64CC"/>
    <w:rsid w:val="002A66C0"/>
    <w:rsid w:val="002B04DB"/>
    <w:rsid w:val="002B3C78"/>
    <w:rsid w:val="002B4110"/>
    <w:rsid w:val="002B4CC3"/>
    <w:rsid w:val="002C0F2A"/>
    <w:rsid w:val="002C34B6"/>
    <w:rsid w:val="002C4A83"/>
    <w:rsid w:val="002C50A6"/>
    <w:rsid w:val="002C569E"/>
    <w:rsid w:val="002C7232"/>
    <w:rsid w:val="002D099B"/>
    <w:rsid w:val="002D231E"/>
    <w:rsid w:val="002D51A0"/>
    <w:rsid w:val="002D6353"/>
    <w:rsid w:val="002D71B5"/>
    <w:rsid w:val="002D776A"/>
    <w:rsid w:val="002E0659"/>
    <w:rsid w:val="002E0D19"/>
    <w:rsid w:val="002E3B95"/>
    <w:rsid w:val="002E49D6"/>
    <w:rsid w:val="002E4C88"/>
    <w:rsid w:val="002F0104"/>
    <w:rsid w:val="002F13E3"/>
    <w:rsid w:val="002F3948"/>
    <w:rsid w:val="002F4223"/>
    <w:rsid w:val="002F5716"/>
    <w:rsid w:val="002F5A80"/>
    <w:rsid w:val="002F6D0E"/>
    <w:rsid w:val="002F708A"/>
    <w:rsid w:val="002F7D35"/>
    <w:rsid w:val="0030288D"/>
    <w:rsid w:val="003036DD"/>
    <w:rsid w:val="00304260"/>
    <w:rsid w:val="00304B30"/>
    <w:rsid w:val="0030594D"/>
    <w:rsid w:val="003069CB"/>
    <w:rsid w:val="00306A15"/>
    <w:rsid w:val="00307346"/>
    <w:rsid w:val="00310D80"/>
    <w:rsid w:val="003118FE"/>
    <w:rsid w:val="00314D09"/>
    <w:rsid w:val="00315055"/>
    <w:rsid w:val="00315ED4"/>
    <w:rsid w:val="003160CD"/>
    <w:rsid w:val="00316C5E"/>
    <w:rsid w:val="00321637"/>
    <w:rsid w:val="00321678"/>
    <w:rsid w:val="0032258B"/>
    <w:rsid w:val="00322883"/>
    <w:rsid w:val="00324BC1"/>
    <w:rsid w:val="00326B00"/>
    <w:rsid w:val="00327705"/>
    <w:rsid w:val="00327E87"/>
    <w:rsid w:val="00330510"/>
    <w:rsid w:val="003313A8"/>
    <w:rsid w:val="00331943"/>
    <w:rsid w:val="00332653"/>
    <w:rsid w:val="003331D0"/>
    <w:rsid w:val="00333FEE"/>
    <w:rsid w:val="00334BFB"/>
    <w:rsid w:val="0034062C"/>
    <w:rsid w:val="00342123"/>
    <w:rsid w:val="0034351D"/>
    <w:rsid w:val="0034775D"/>
    <w:rsid w:val="00350DBB"/>
    <w:rsid w:val="00351B39"/>
    <w:rsid w:val="00351C07"/>
    <w:rsid w:val="00352372"/>
    <w:rsid w:val="00352870"/>
    <w:rsid w:val="00352BFA"/>
    <w:rsid w:val="00353528"/>
    <w:rsid w:val="00353A9C"/>
    <w:rsid w:val="00353E3A"/>
    <w:rsid w:val="00356149"/>
    <w:rsid w:val="003565C2"/>
    <w:rsid w:val="003571E7"/>
    <w:rsid w:val="003616D5"/>
    <w:rsid w:val="00361886"/>
    <w:rsid w:val="00361A1E"/>
    <w:rsid w:val="0036269D"/>
    <w:rsid w:val="00364471"/>
    <w:rsid w:val="003666FC"/>
    <w:rsid w:val="003719FC"/>
    <w:rsid w:val="00372C0D"/>
    <w:rsid w:val="00372C90"/>
    <w:rsid w:val="003761AF"/>
    <w:rsid w:val="00376BFC"/>
    <w:rsid w:val="003803A5"/>
    <w:rsid w:val="003834AD"/>
    <w:rsid w:val="0038415B"/>
    <w:rsid w:val="00384EBA"/>
    <w:rsid w:val="0038535A"/>
    <w:rsid w:val="0038544D"/>
    <w:rsid w:val="00385BE1"/>
    <w:rsid w:val="00386624"/>
    <w:rsid w:val="00390099"/>
    <w:rsid w:val="003900C9"/>
    <w:rsid w:val="00392B3C"/>
    <w:rsid w:val="00392D32"/>
    <w:rsid w:val="0039406F"/>
    <w:rsid w:val="003A2282"/>
    <w:rsid w:val="003A2F19"/>
    <w:rsid w:val="003A382A"/>
    <w:rsid w:val="003A38B5"/>
    <w:rsid w:val="003A3D93"/>
    <w:rsid w:val="003A5639"/>
    <w:rsid w:val="003A7F2A"/>
    <w:rsid w:val="003B051A"/>
    <w:rsid w:val="003B0690"/>
    <w:rsid w:val="003B0D35"/>
    <w:rsid w:val="003B1C95"/>
    <w:rsid w:val="003B2353"/>
    <w:rsid w:val="003B34DC"/>
    <w:rsid w:val="003B3603"/>
    <w:rsid w:val="003B3ADD"/>
    <w:rsid w:val="003B4490"/>
    <w:rsid w:val="003B4672"/>
    <w:rsid w:val="003B501F"/>
    <w:rsid w:val="003B6594"/>
    <w:rsid w:val="003B7C4B"/>
    <w:rsid w:val="003C3403"/>
    <w:rsid w:val="003C35FA"/>
    <w:rsid w:val="003C3CA9"/>
    <w:rsid w:val="003C4F1B"/>
    <w:rsid w:val="003C5D4B"/>
    <w:rsid w:val="003C62BE"/>
    <w:rsid w:val="003C6988"/>
    <w:rsid w:val="003C7A76"/>
    <w:rsid w:val="003D0AA7"/>
    <w:rsid w:val="003D1851"/>
    <w:rsid w:val="003D186A"/>
    <w:rsid w:val="003D2871"/>
    <w:rsid w:val="003D3657"/>
    <w:rsid w:val="003D449F"/>
    <w:rsid w:val="003D4513"/>
    <w:rsid w:val="003D4804"/>
    <w:rsid w:val="003D50FE"/>
    <w:rsid w:val="003D54B3"/>
    <w:rsid w:val="003D67B9"/>
    <w:rsid w:val="003E038E"/>
    <w:rsid w:val="003E1814"/>
    <w:rsid w:val="003E1820"/>
    <w:rsid w:val="003E1925"/>
    <w:rsid w:val="003E218B"/>
    <w:rsid w:val="003E455B"/>
    <w:rsid w:val="003F1D31"/>
    <w:rsid w:val="003F5257"/>
    <w:rsid w:val="003F57C4"/>
    <w:rsid w:val="003F5A40"/>
    <w:rsid w:val="004017BB"/>
    <w:rsid w:val="00405032"/>
    <w:rsid w:val="00405F04"/>
    <w:rsid w:val="00406498"/>
    <w:rsid w:val="00406FF2"/>
    <w:rsid w:val="0041029A"/>
    <w:rsid w:val="00412090"/>
    <w:rsid w:val="00416CAD"/>
    <w:rsid w:val="00420468"/>
    <w:rsid w:val="00420E86"/>
    <w:rsid w:val="00421045"/>
    <w:rsid w:val="004223D7"/>
    <w:rsid w:val="0042309E"/>
    <w:rsid w:val="00425E59"/>
    <w:rsid w:val="00426A70"/>
    <w:rsid w:val="004272CA"/>
    <w:rsid w:val="0042795D"/>
    <w:rsid w:val="00430575"/>
    <w:rsid w:val="00430653"/>
    <w:rsid w:val="00430BE1"/>
    <w:rsid w:val="00431C15"/>
    <w:rsid w:val="0043383A"/>
    <w:rsid w:val="00435625"/>
    <w:rsid w:val="004406DC"/>
    <w:rsid w:val="00440749"/>
    <w:rsid w:val="0044382D"/>
    <w:rsid w:val="004439DA"/>
    <w:rsid w:val="004473FA"/>
    <w:rsid w:val="00447C0E"/>
    <w:rsid w:val="00450742"/>
    <w:rsid w:val="00450E72"/>
    <w:rsid w:val="00451964"/>
    <w:rsid w:val="004526A8"/>
    <w:rsid w:val="004535DF"/>
    <w:rsid w:val="004561A9"/>
    <w:rsid w:val="00460A98"/>
    <w:rsid w:val="00460EF1"/>
    <w:rsid w:val="00461C4A"/>
    <w:rsid w:val="00463521"/>
    <w:rsid w:val="0046367A"/>
    <w:rsid w:val="00465716"/>
    <w:rsid w:val="00465CB7"/>
    <w:rsid w:val="00466CE6"/>
    <w:rsid w:val="00470A92"/>
    <w:rsid w:val="004738DC"/>
    <w:rsid w:val="00474594"/>
    <w:rsid w:val="0047579E"/>
    <w:rsid w:val="00476A9D"/>
    <w:rsid w:val="0047723E"/>
    <w:rsid w:val="00477C89"/>
    <w:rsid w:val="00480104"/>
    <w:rsid w:val="00482832"/>
    <w:rsid w:val="00482A13"/>
    <w:rsid w:val="004864D1"/>
    <w:rsid w:val="00491BE0"/>
    <w:rsid w:val="0049310B"/>
    <w:rsid w:val="00493AE0"/>
    <w:rsid w:val="00494A1C"/>
    <w:rsid w:val="00495D7A"/>
    <w:rsid w:val="00497E03"/>
    <w:rsid w:val="004A1A49"/>
    <w:rsid w:val="004A1DA8"/>
    <w:rsid w:val="004A25C1"/>
    <w:rsid w:val="004A30C5"/>
    <w:rsid w:val="004A38DA"/>
    <w:rsid w:val="004A57BA"/>
    <w:rsid w:val="004A5F23"/>
    <w:rsid w:val="004A6BF1"/>
    <w:rsid w:val="004B121D"/>
    <w:rsid w:val="004B505C"/>
    <w:rsid w:val="004B6311"/>
    <w:rsid w:val="004B7F7E"/>
    <w:rsid w:val="004C03B6"/>
    <w:rsid w:val="004C193C"/>
    <w:rsid w:val="004C3541"/>
    <w:rsid w:val="004C3C88"/>
    <w:rsid w:val="004C62F4"/>
    <w:rsid w:val="004D1EA7"/>
    <w:rsid w:val="004D4680"/>
    <w:rsid w:val="004D4A7F"/>
    <w:rsid w:val="004D5FAF"/>
    <w:rsid w:val="004D7510"/>
    <w:rsid w:val="004D7885"/>
    <w:rsid w:val="004E10B6"/>
    <w:rsid w:val="004E1675"/>
    <w:rsid w:val="004E2D77"/>
    <w:rsid w:val="004E3ABA"/>
    <w:rsid w:val="004E4B9F"/>
    <w:rsid w:val="004E55CB"/>
    <w:rsid w:val="004F29F0"/>
    <w:rsid w:val="004F5B7C"/>
    <w:rsid w:val="004F5D6C"/>
    <w:rsid w:val="004F6306"/>
    <w:rsid w:val="004F74DE"/>
    <w:rsid w:val="004F7C2D"/>
    <w:rsid w:val="00501396"/>
    <w:rsid w:val="005013D2"/>
    <w:rsid w:val="005029AA"/>
    <w:rsid w:val="005033C0"/>
    <w:rsid w:val="00507938"/>
    <w:rsid w:val="00510160"/>
    <w:rsid w:val="005127DD"/>
    <w:rsid w:val="00512873"/>
    <w:rsid w:val="005129C9"/>
    <w:rsid w:val="005154F5"/>
    <w:rsid w:val="00520701"/>
    <w:rsid w:val="00521691"/>
    <w:rsid w:val="0052170F"/>
    <w:rsid w:val="00522497"/>
    <w:rsid w:val="00525008"/>
    <w:rsid w:val="0052691D"/>
    <w:rsid w:val="00527637"/>
    <w:rsid w:val="005313E7"/>
    <w:rsid w:val="00531606"/>
    <w:rsid w:val="00531902"/>
    <w:rsid w:val="00532AB7"/>
    <w:rsid w:val="00534077"/>
    <w:rsid w:val="005363DE"/>
    <w:rsid w:val="00536715"/>
    <w:rsid w:val="00537877"/>
    <w:rsid w:val="0054023F"/>
    <w:rsid w:val="005419D7"/>
    <w:rsid w:val="00545123"/>
    <w:rsid w:val="00545989"/>
    <w:rsid w:val="00550062"/>
    <w:rsid w:val="0055387B"/>
    <w:rsid w:val="005541BD"/>
    <w:rsid w:val="0055459A"/>
    <w:rsid w:val="00560289"/>
    <w:rsid w:val="00560DED"/>
    <w:rsid w:val="00560F84"/>
    <w:rsid w:val="00561F5D"/>
    <w:rsid w:val="0056247C"/>
    <w:rsid w:val="00563A9B"/>
    <w:rsid w:val="00565AF8"/>
    <w:rsid w:val="00566806"/>
    <w:rsid w:val="00567365"/>
    <w:rsid w:val="00567E5C"/>
    <w:rsid w:val="005700A2"/>
    <w:rsid w:val="0057171F"/>
    <w:rsid w:val="0057302B"/>
    <w:rsid w:val="00574C6C"/>
    <w:rsid w:val="005752D4"/>
    <w:rsid w:val="0058056E"/>
    <w:rsid w:val="0058155D"/>
    <w:rsid w:val="00583F26"/>
    <w:rsid w:val="00584CBC"/>
    <w:rsid w:val="00586A55"/>
    <w:rsid w:val="00587501"/>
    <w:rsid w:val="00587CBF"/>
    <w:rsid w:val="005904D5"/>
    <w:rsid w:val="005928B8"/>
    <w:rsid w:val="005959C3"/>
    <w:rsid w:val="005965E5"/>
    <w:rsid w:val="00596B12"/>
    <w:rsid w:val="00596C87"/>
    <w:rsid w:val="005972BF"/>
    <w:rsid w:val="00597927"/>
    <w:rsid w:val="005A151F"/>
    <w:rsid w:val="005A20D5"/>
    <w:rsid w:val="005A51C0"/>
    <w:rsid w:val="005A7AEF"/>
    <w:rsid w:val="005A7DF1"/>
    <w:rsid w:val="005B1799"/>
    <w:rsid w:val="005B1F59"/>
    <w:rsid w:val="005B28EA"/>
    <w:rsid w:val="005B45FD"/>
    <w:rsid w:val="005B4ECB"/>
    <w:rsid w:val="005B545F"/>
    <w:rsid w:val="005B7FE6"/>
    <w:rsid w:val="005C073A"/>
    <w:rsid w:val="005C15F9"/>
    <w:rsid w:val="005C1DCD"/>
    <w:rsid w:val="005C23EF"/>
    <w:rsid w:val="005C3B25"/>
    <w:rsid w:val="005C43D2"/>
    <w:rsid w:val="005C4B91"/>
    <w:rsid w:val="005C56AC"/>
    <w:rsid w:val="005D0022"/>
    <w:rsid w:val="005D105C"/>
    <w:rsid w:val="005D1BF4"/>
    <w:rsid w:val="005D1E6E"/>
    <w:rsid w:val="005D2769"/>
    <w:rsid w:val="005D357F"/>
    <w:rsid w:val="005D45A2"/>
    <w:rsid w:val="005D6477"/>
    <w:rsid w:val="005E0038"/>
    <w:rsid w:val="005E1140"/>
    <w:rsid w:val="005E4116"/>
    <w:rsid w:val="005E4710"/>
    <w:rsid w:val="005E5D1C"/>
    <w:rsid w:val="005E7527"/>
    <w:rsid w:val="005F2E4A"/>
    <w:rsid w:val="005F3A47"/>
    <w:rsid w:val="005F3EA1"/>
    <w:rsid w:val="005F45C2"/>
    <w:rsid w:val="005F548E"/>
    <w:rsid w:val="005F54B7"/>
    <w:rsid w:val="005F70AE"/>
    <w:rsid w:val="00601EB4"/>
    <w:rsid w:val="00610FD7"/>
    <w:rsid w:val="0061321B"/>
    <w:rsid w:val="00613F71"/>
    <w:rsid w:val="00614BF8"/>
    <w:rsid w:val="00615B74"/>
    <w:rsid w:val="00615EA7"/>
    <w:rsid w:val="00617B9A"/>
    <w:rsid w:val="006202C1"/>
    <w:rsid w:val="00620845"/>
    <w:rsid w:val="00621964"/>
    <w:rsid w:val="00621C1A"/>
    <w:rsid w:val="00622EDA"/>
    <w:rsid w:val="00623A00"/>
    <w:rsid w:val="00625158"/>
    <w:rsid w:val="006264A0"/>
    <w:rsid w:val="00633BC8"/>
    <w:rsid w:val="00634487"/>
    <w:rsid w:val="006360B1"/>
    <w:rsid w:val="00636187"/>
    <w:rsid w:val="00637811"/>
    <w:rsid w:val="0063788C"/>
    <w:rsid w:val="0064090C"/>
    <w:rsid w:val="00644122"/>
    <w:rsid w:val="006450DD"/>
    <w:rsid w:val="00646925"/>
    <w:rsid w:val="0064775E"/>
    <w:rsid w:val="00650535"/>
    <w:rsid w:val="006509E8"/>
    <w:rsid w:val="00653586"/>
    <w:rsid w:val="00653E1A"/>
    <w:rsid w:val="00653FF6"/>
    <w:rsid w:val="006548D4"/>
    <w:rsid w:val="00655176"/>
    <w:rsid w:val="00657243"/>
    <w:rsid w:val="0065734F"/>
    <w:rsid w:val="006610D3"/>
    <w:rsid w:val="0066308E"/>
    <w:rsid w:val="006645E2"/>
    <w:rsid w:val="00667AE9"/>
    <w:rsid w:val="00670BDB"/>
    <w:rsid w:val="00671B93"/>
    <w:rsid w:val="0067397E"/>
    <w:rsid w:val="006739B0"/>
    <w:rsid w:val="00673E35"/>
    <w:rsid w:val="00676024"/>
    <w:rsid w:val="006760FF"/>
    <w:rsid w:val="0067680D"/>
    <w:rsid w:val="00677C6A"/>
    <w:rsid w:val="006823F1"/>
    <w:rsid w:val="00682EB9"/>
    <w:rsid w:val="00684D10"/>
    <w:rsid w:val="00686D95"/>
    <w:rsid w:val="00686F10"/>
    <w:rsid w:val="006919CB"/>
    <w:rsid w:val="00692CBC"/>
    <w:rsid w:val="00694897"/>
    <w:rsid w:val="00695A4C"/>
    <w:rsid w:val="006976A2"/>
    <w:rsid w:val="006A00F6"/>
    <w:rsid w:val="006A070A"/>
    <w:rsid w:val="006A40AA"/>
    <w:rsid w:val="006A7E88"/>
    <w:rsid w:val="006A7F60"/>
    <w:rsid w:val="006B156A"/>
    <w:rsid w:val="006B1E34"/>
    <w:rsid w:val="006B30B1"/>
    <w:rsid w:val="006B3494"/>
    <w:rsid w:val="006B3585"/>
    <w:rsid w:val="006B39CA"/>
    <w:rsid w:val="006B3B72"/>
    <w:rsid w:val="006B3C40"/>
    <w:rsid w:val="006B42EE"/>
    <w:rsid w:val="006B53A4"/>
    <w:rsid w:val="006B628A"/>
    <w:rsid w:val="006B7D16"/>
    <w:rsid w:val="006B7EE2"/>
    <w:rsid w:val="006C08AF"/>
    <w:rsid w:val="006C0CE0"/>
    <w:rsid w:val="006C0EA9"/>
    <w:rsid w:val="006C3391"/>
    <w:rsid w:val="006C33D1"/>
    <w:rsid w:val="006C33F5"/>
    <w:rsid w:val="006C3E2E"/>
    <w:rsid w:val="006C3F6A"/>
    <w:rsid w:val="006C3FD9"/>
    <w:rsid w:val="006C523D"/>
    <w:rsid w:val="006C6434"/>
    <w:rsid w:val="006D1BB1"/>
    <w:rsid w:val="006D2FF3"/>
    <w:rsid w:val="006D3431"/>
    <w:rsid w:val="006D46EE"/>
    <w:rsid w:val="006D474F"/>
    <w:rsid w:val="006E1B14"/>
    <w:rsid w:val="006E1BDE"/>
    <w:rsid w:val="006E3084"/>
    <w:rsid w:val="006E32C1"/>
    <w:rsid w:val="006E3AC2"/>
    <w:rsid w:val="006E3B4E"/>
    <w:rsid w:val="006E425B"/>
    <w:rsid w:val="006F1ED9"/>
    <w:rsid w:val="006F20AE"/>
    <w:rsid w:val="006F27FC"/>
    <w:rsid w:val="006F28BB"/>
    <w:rsid w:val="006F4215"/>
    <w:rsid w:val="006F4F6F"/>
    <w:rsid w:val="006F5B6B"/>
    <w:rsid w:val="006F5DEF"/>
    <w:rsid w:val="006F65D6"/>
    <w:rsid w:val="006F690D"/>
    <w:rsid w:val="006F6D05"/>
    <w:rsid w:val="00700659"/>
    <w:rsid w:val="0070112C"/>
    <w:rsid w:val="0070165B"/>
    <w:rsid w:val="0070355A"/>
    <w:rsid w:val="00703A90"/>
    <w:rsid w:val="00704505"/>
    <w:rsid w:val="0070471F"/>
    <w:rsid w:val="007051C0"/>
    <w:rsid w:val="00705607"/>
    <w:rsid w:val="00712E48"/>
    <w:rsid w:val="00713DEA"/>
    <w:rsid w:val="007140BC"/>
    <w:rsid w:val="00714955"/>
    <w:rsid w:val="00714B7E"/>
    <w:rsid w:val="00716390"/>
    <w:rsid w:val="007164AA"/>
    <w:rsid w:val="00717DA5"/>
    <w:rsid w:val="00717EAF"/>
    <w:rsid w:val="00721201"/>
    <w:rsid w:val="00724155"/>
    <w:rsid w:val="00726242"/>
    <w:rsid w:val="00726863"/>
    <w:rsid w:val="00726880"/>
    <w:rsid w:val="00731396"/>
    <w:rsid w:val="0073281C"/>
    <w:rsid w:val="0073403B"/>
    <w:rsid w:val="0073421C"/>
    <w:rsid w:val="00734384"/>
    <w:rsid w:val="0073512E"/>
    <w:rsid w:val="00735251"/>
    <w:rsid w:val="00735E35"/>
    <w:rsid w:val="007410A0"/>
    <w:rsid w:val="00741427"/>
    <w:rsid w:val="00741864"/>
    <w:rsid w:val="007419D1"/>
    <w:rsid w:val="00742131"/>
    <w:rsid w:val="0074222E"/>
    <w:rsid w:val="00743D69"/>
    <w:rsid w:val="00743F07"/>
    <w:rsid w:val="00747CEC"/>
    <w:rsid w:val="00750440"/>
    <w:rsid w:val="00751B5B"/>
    <w:rsid w:val="00752089"/>
    <w:rsid w:val="00754024"/>
    <w:rsid w:val="007548AF"/>
    <w:rsid w:val="00754D89"/>
    <w:rsid w:val="00757852"/>
    <w:rsid w:val="0076003D"/>
    <w:rsid w:val="00763A51"/>
    <w:rsid w:val="0076460C"/>
    <w:rsid w:val="00765A4F"/>
    <w:rsid w:val="0076756A"/>
    <w:rsid w:val="00771211"/>
    <w:rsid w:val="00774108"/>
    <w:rsid w:val="00774F7A"/>
    <w:rsid w:val="0077543C"/>
    <w:rsid w:val="007759F5"/>
    <w:rsid w:val="00777817"/>
    <w:rsid w:val="00780E7D"/>
    <w:rsid w:val="00782207"/>
    <w:rsid w:val="00783958"/>
    <w:rsid w:val="0078509D"/>
    <w:rsid w:val="007903FE"/>
    <w:rsid w:val="007907BA"/>
    <w:rsid w:val="007912E0"/>
    <w:rsid w:val="007923E4"/>
    <w:rsid w:val="00794600"/>
    <w:rsid w:val="00796FC3"/>
    <w:rsid w:val="007979E4"/>
    <w:rsid w:val="00797C89"/>
    <w:rsid w:val="007A0CE6"/>
    <w:rsid w:val="007A0F1E"/>
    <w:rsid w:val="007A2672"/>
    <w:rsid w:val="007A45CE"/>
    <w:rsid w:val="007A54D1"/>
    <w:rsid w:val="007A658A"/>
    <w:rsid w:val="007A66EF"/>
    <w:rsid w:val="007A698D"/>
    <w:rsid w:val="007A6B6C"/>
    <w:rsid w:val="007A757E"/>
    <w:rsid w:val="007A7AA8"/>
    <w:rsid w:val="007B080E"/>
    <w:rsid w:val="007B1169"/>
    <w:rsid w:val="007B4452"/>
    <w:rsid w:val="007B46D6"/>
    <w:rsid w:val="007B514F"/>
    <w:rsid w:val="007C07DE"/>
    <w:rsid w:val="007C0D17"/>
    <w:rsid w:val="007C2834"/>
    <w:rsid w:val="007C4FE2"/>
    <w:rsid w:val="007C5700"/>
    <w:rsid w:val="007C713A"/>
    <w:rsid w:val="007D0D61"/>
    <w:rsid w:val="007D6B0F"/>
    <w:rsid w:val="007D6E93"/>
    <w:rsid w:val="007D7950"/>
    <w:rsid w:val="007E06C8"/>
    <w:rsid w:val="007E2C08"/>
    <w:rsid w:val="007E37A9"/>
    <w:rsid w:val="007E4B1C"/>
    <w:rsid w:val="007E50C8"/>
    <w:rsid w:val="007E6789"/>
    <w:rsid w:val="007F045C"/>
    <w:rsid w:val="007F2340"/>
    <w:rsid w:val="007F2FE0"/>
    <w:rsid w:val="007F4100"/>
    <w:rsid w:val="007F47D8"/>
    <w:rsid w:val="007F5F24"/>
    <w:rsid w:val="007F6324"/>
    <w:rsid w:val="007F68C1"/>
    <w:rsid w:val="007F69FD"/>
    <w:rsid w:val="00800B1E"/>
    <w:rsid w:val="008027C1"/>
    <w:rsid w:val="00803865"/>
    <w:rsid w:val="0080588F"/>
    <w:rsid w:val="00805E27"/>
    <w:rsid w:val="00807781"/>
    <w:rsid w:val="00811164"/>
    <w:rsid w:val="0081257C"/>
    <w:rsid w:val="00812C2C"/>
    <w:rsid w:val="00813548"/>
    <w:rsid w:val="00815B47"/>
    <w:rsid w:val="008178F9"/>
    <w:rsid w:val="00820BCE"/>
    <w:rsid w:val="00825124"/>
    <w:rsid w:val="00826B4A"/>
    <w:rsid w:val="0082713A"/>
    <w:rsid w:val="008312F4"/>
    <w:rsid w:val="00831C00"/>
    <w:rsid w:val="00832521"/>
    <w:rsid w:val="008331A4"/>
    <w:rsid w:val="008332D3"/>
    <w:rsid w:val="00834337"/>
    <w:rsid w:val="0083758A"/>
    <w:rsid w:val="008404E1"/>
    <w:rsid w:val="00840517"/>
    <w:rsid w:val="00842AF4"/>
    <w:rsid w:val="00842EE7"/>
    <w:rsid w:val="00843548"/>
    <w:rsid w:val="008462FB"/>
    <w:rsid w:val="00850166"/>
    <w:rsid w:val="008501AD"/>
    <w:rsid w:val="00850DAC"/>
    <w:rsid w:val="00851AC8"/>
    <w:rsid w:val="0085255A"/>
    <w:rsid w:val="00852807"/>
    <w:rsid w:val="00852BC1"/>
    <w:rsid w:val="00852D58"/>
    <w:rsid w:val="00853BE9"/>
    <w:rsid w:val="00854047"/>
    <w:rsid w:val="008549F5"/>
    <w:rsid w:val="00854D83"/>
    <w:rsid w:val="008570C7"/>
    <w:rsid w:val="00860675"/>
    <w:rsid w:val="00862239"/>
    <w:rsid w:val="00862736"/>
    <w:rsid w:val="00862F5F"/>
    <w:rsid w:val="0086354F"/>
    <w:rsid w:val="00863AC0"/>
    <w:rsid w:val="008642CF"/>
    <w:rsid w:val="0086471B"/>
    <w:rsid w:val="00875162"/>
    <w:rsid w:val="0088189E"/>
    <w:rsid w:val="00882460"/>
    <w:rsid w:val="008827C7"/>
    <w:rsid w:val="00884BB1"/>
    <w:rsid w:val="0088592A"/>
    <w:rsid w:val="00887B3A"/>
    <w:rsid w:val="00890433"/>
    <w:rsid w:val="00890B89"/>
    <w:rsid w:val="008913DB"/>
    <w:rsid w:val="008934C9"/>
    <w:rsid w:val="008941FE"/>
    <w:rsid w:val="008944AE"/>
    <w:rsid w:val="008949DD"/>
    <w:rsid w:val="0089515D"/>
    <w:rsid w:val="00896D82"/>
    <w:rsid w:val="0089702F"/>
    <w:rsid w:val="0089708E"/>
    <w:rsid w:val="008A248E"/>
    <w:rsid w:val="008A2DD2"/>
    <w:rsid w:val="008A34FC"/>
    <w:rsid w:val="008A3D95"/>
    <w:rsid w:val="008A710F"/>
    <w:rsid w:val="008B037B"/>
    <w:rsid w:val="008B0B73"/>
    <w:rsid w:val="008B1016"/>
    <w:rsid w:val="008B215D"/>
    <w:rsid w:val="008B2CAC"/>
    <w:rsid w:val="008B5630"/>
    <w:rsid w:val="008B724A"/>
    <w:rsid w:val="008B752E"/>
    <w:rsid w:val="008B7BD4"/>
    <w:rsid w:val="008B7F7B"/>
    <w:rsid w:val="008C125C"/>
    <w:rsid w:val="008C28B5"/>
    <w:rsid w:val="008C32CA"/>
    <w:rsid w:val="008C37B6"/>
    <w:rsid w:val="008C3E7D"/>
    <w:rsid w:val="008C5495"/>
    <w:rsid w:val="008C7513"/>
    <w:rsid w:val="008D1A9E"/>
    <w:rsid w:val="008D1F17"/>
    <w:rsid w:val="008D32A1"/>
    <w:rsid w:val="008D3EB0"/>
    <w:rsid w:val="008D3F62"/>
    <w:rsid w:val="008D57DB"/>
    <w:rsid w:val="008D6178"/>
    <w:rsid w:val="008D70FA"/>
    <w:rsid w:val="008D71F5"/>
    <w:rsid w:val="008E157F"/>
    <w:rsid w:val="008E241D"/>
    <w:rsid w:val="008E2E68"/>
    <w:rsid w:val="008E2F3E"/>
    <w:rsid w:val="008E3F41"/>
    <w:rsid w:val="008E4168"/>
    <w:rsid w:val="008E6F82"/>
    <w:rsid w:val="008F1A77"/>
    <w:rsid w:val="008F25F7"/>
    <w:rsid w:val="008F29B2"/>
    <w:rsid w:val="008F4665"/>
    <w:rsid w:val="008F7EF6"/>
    <w:rsid w:val="009047F7"/>
    <w:rsid w:val="00906367"/>
    <w:rsid w:val="00906EB5"/>
    <w:rsid w:val="009111D9"/>
    <w:rsid w:val="00916352"/>
    <w:rsid w:val="00917602"/>
    <w:rsid w:val="009218C4"/>
    <w:rsid w:val="00922BBC"/>
    <w:rsid w:val="0092487E"/>
    <w:rsid w:val="0092756D"/>
    <w:rsid w:val="00931247"/>
    <w:rsid w:val="009317BD"/>
    <w:rsid w:val="009318E3"/>
    <w:rsid w:val="00933456"/>
    <w:rsid w:val="00933A85"/>
    <w:rsid w:val="00935C98"/>
    <w:rsid w:val="00937C09"/>
    <w:rsid w:val="00937F6B"/>
    <w:rsid w:val="00942187"/>
    <w:rsid w:val="00942A14"/>
    <w:rsid w:val="00942A2B"/>
    <w:rsid w:val="00943DC7"/>
    <w:rsid w:val="00944FC5"/>
    <w:rsid w:val="00947343"/>
    <w:rsid w:val="009476FC"/>
    <w:rsid w:val="00951984"/>
    <w:rsid w:val="00951C0A"/>
    <w:rsid w:val="00952D88"/>
    <w:rsid w:val="00953077"/>
    <w:rsid w:val="00953374"/>
    <w:rsid w:val="00957AC7"/>
    <w:rsid w:val="00957C74"/>
    <w:rsid w:val="009604FF"/>
    <w:rsid w:val="00960A11"/>
    <w:rsid w:val="00961625"/>
    <w:rsid w:val="00961E86"/>
    <w:rsid w:val="00962113"/>
    <w:rsid w:val="0096282C"/>
    <w:rsid w:val="00965B9F"/>
    <w:rsid w:val="009703CB"/>
    <w:rsid w:val="00970EB4"/>
    <w:rsid w:val="00974F50"/>
    <w:rsid w:val="009753DE"/>
    <w:rsid w:val="0097676C"/>
    <w:rsid w:val="00976A06"/>
    <w:rsid w:val="0098085E"/>
    <w:rsid w:val="009808B5"/>
    <w:rsid w:val="0098118A"/>
    <w:rsid w:val="0098195C"/>
    <w:rsid w:val="009842AD"/>
    <w:rsid w:val="00986942"/>
    <w:rsid w:val="00986A6F"/>
    <w:rsid w:val="00990AF2"/>
    <w:rsid w:val="00990CFD"/>
    <w:rsid w:val="00990D09"/>
    <w:rsid w:val="0099170D"/>
    <w:rsid w:val="0099174B"/>
    <w:rsid w:val="009917B5"/>
    <w:rsid w:val="00993252"/>
    <w:rsid w:val="009932FD"/>
    <w:rsid w:val="00995015"/>
    <w:rsid w:val="00997C82"/>
    <w:rsid w:val="00997F9D"/>
    <w:rsid w:val="009A04CD"/>
    <w:rsid w:val="009A28B8"/>
    <w:rsid w:val="009A35F1"/>
    <w:rsid w:val="009A3F83"/>
    <w:rsid w:val="009A4890"/>
    <w:rsid w:val="009A74A7"/>
    <w:rsid w:val="009B0029"/>
    <w:rsid w:val="009B0FB6"/>
    <w:rsid w:val="009B1CF7"/>
    <w:rsid w:val="009C03FD"/>
    <w:rsid w:val="009C0B9B"/>
    <w:rsid w:val="009C13DF"/>
    <w:rsid w:val="009D00F5"/>
    <w:rsid w:val="009D0353"/>
    <w:rsid w:val="009D171F"/>
    <w:rsid w:val="009D1830"/>
    <w:rsid w:val="009D291C"/>
    <w:rsid w:val="009D5BAC"/>
    <w:rsid w:val="009E07DD"/>
    <w:rsid w:val="009E23C6"/>
    <w:rsid w:val="009E5289"/>
    <w:rsid w:val="009E6141"/>
    <w:rsid w:val="009E662A"/>
    <w:rsid w:val="009E7000"/>
    <w:rsid w:val="009E7154"/>
    <w:rsid w:val="009F0150"/>
    <w:rsid w:val="009F0583"/>
    <w:rsid w:val="009F0F07"/>
    <w:rsid w:val="009F13FA"/>
    <w:rsid w:val="009F3020"/>
    <w:rsid w:val="009F493C"/>
    <w:rsid w:val="009F5326"/>
    <w:rsid w:val="009F6AE0"/>
    <w:rsid w:val="00A008CF"/>
    <w:rsid w:val="00A0279E"/>
    <w:rsid w:val="00A02BA3"/>
    <w:rsid w:val="00A03939"/>
    <w:rsid w:val="00A03E04"/>
    <w:rsid w:val="00A108C8"/>
    <w:rsid w:val="00A114C6"/>
    <w:rsid w:val="00A120B5"/>
    <w:rsid w:val="00A1378F"/>
    <w:rsid w:val="00A13B53"/>
    <w:rsid w:val="00A14618"/>
    <w:rsid w:val="00A1504C"/>
    <w:rsid w:val="00A16567"/>
    <w:rsid w:val="00A25B75"/>
    <w:rsid w:val="00A26881"/>
    <w:rsid w:val="00A3031E"/>
    <w:rsid w:val="00A31329"/>
    <w:rsid w:val="00A317BE"/>
    <w:rsid w:val="00A3510D"/>
    <w:rsid w:val="00A354D7"/>
    <w:rsid w:val="00A36256"/>
    <w:rsid w:val="00A37BDE"/>
    <w:rsid w:val="00A40496"/>
    <w:rsid w:val="00A40DBF"/>
    <w:rsid w:val="00A44E1C"/>
    <w:rsid w:val="00A45146"/>
    <w:rsid w:val="00A453A7"/>
    <w:rsid w:val="00A45E56"/>
    <w:rsid w:val="00A46BAE"/>
    <w:rsid w:val="00A47849"/>
    <w:rsid w:val="00A51CDA"/>
    <w:rsid w:val="00A53D27"/>
    <w:rsid w:val="00A61205"/>
    <w:rsid w:val="00A619D1"/>
    <w:rsid w:val="00A71C68"/>
    <w:rsid w:val="00A73B5B"/>
    <w:rsid w:val="00A73F12"/>
    <w:rsid w:val="00A7415C"/>
    <w:rsid w:val="00A74DFC"/>
    <w:rsid w:val="00A76217"/>
    <w:rsid w:val="00A766D7"/>
    <w:rsid w:val="00A76D2B"/>
    <w:rsid w:val="00A770B6"/>
    <w:rsid w:val="00A7728F"/>
    <w:rsid w:val="00A80028"/>
    <w:rsid w:val="00A80B20"/>
    <w:rsid w:val="00A8270E"/>
    <w:rsid w:val="00A85DDA"/>
    <w:rsid w:val="00A86B7A"/>
    <w:rsid w:val="00A90164"/>
    <w:rsid w:val="00A90A73"/>
    <w:rsid w:val="00A913C2"/>
    <w:rsid w:val="00A93A69"/>
    <w:rsid w:val="00A94159"/>
    <w:rsid w:val="00A95724"/>
    <w:rsid w:val="00A9750F"/>
    <w:rsid w:val="00A976E4"/>
    <w:rsid w:val="00AA0D57"/>
    <w:rsid w:val="00AA0FA1"/>
    <w:rsid w:val="00AA43AF"/>
    <w:rsid w:val="00AA4572"/>
    <w:rsid w:val="00AA4FE5"/>
    <w:rsid w:val="00AA5EAE"/>
    <w:rsid w:val="00AA6631"/>
    <w:rsid w:val="00AB22D4"/>
    <w:rsid w:val="00AB2D4C"/>
    <w:rsid w:val="00AB2DDD"/>
    <w:rsid w:val="00AB556E"/>
    <w:rsid w:val="00AB70EB"/>
    <w:rsid w:val="00AB72B4"/>
    <w:rsid w:val="00AC022F"/>
    <w:rsid w:val="00AC0A7A"/>
    <w:rsid w:val="00AC2657"/>
    <w:rsid w:val="00AC27F1"/>
    <w:rsid w:val="00AC3B3F"/>
    <w:rsid w:val="00AC4E5C"/>
    <w:rsid w:val="00AC65EA"/>
    <w:rsid w:val="00AC7414"/>
    <w:rsid w:val="00AD0198"/>
    <w:rsid w:val="00AD144B"/>
    <w:rsid w:val="00AD1C88"/>
    <w:rsid w:val="00AD27D2"/>
    <w:rsid w:val="00AD2BEC"/>
    <w:rsid w:val="00AD5ACE"/>
    <w:rsid w:val="00AD7B4C"/>
    <w:rsid w:val="00AE113C"/>
    <w:rsid w:val="00AE178F"/>
    <w:rsid w:val="00AE260D"/>
    <w:rsid w:val="00AE2C60"/>
    <w:rsid w:val="00AE33D9"/>
    <w:rsid w:val="00AE3411"/>
    <w:rsid w:val="00AE447A"/>
    <w:rsid w:val="00AE5933"/>
    <w:rsid w:val="00AE61D0"/>
    <w:rsid w:val="00AE764C"/>
    <w:rsid w:val="00AE7B0E"/>
    <w:rsid w:val="00AF257C"/>
    <w:rsid w:val="00AF3C16"/>
    <w:rsid w:val="00AF4F2A"/>
    <w:rsid w:val="00AF5105"/>
    <w:rsid w:val="00AF6E99"/>
    <w:rsid w:val="00AF702A"/>
    <w:rsid w:val="00AF770E"/>
    <w:rsid w:val="00AF7DE0"/>
    <w:rsid w:val="00B0119B"/>
    <w:rsid w:val="00B01214"/>
    <w:rsid w:val="00B0316F"/>
    <w:rsid w:val="00B03FCB"/>
    <w:rsid w:val="00B04467"/>
    <w:rsid w:val="00B108ED"/>
    <w:rsid w:val="00B11142"/>
    <w:rsid w:val="00B12528"/>
    <w:rsid w:val="00B12628"/>
    <w:rsid w:val="00B16112"/>
    <w:rsid w:val="00B16728"/>
    <w:rsid w:val="00B1715A"/>
    <w:rsid w:val="00B24EC7"/>
    <w:rsid w:val="00B2665D"/>
    <w:rsid w:val="00B311BD"/>
    <w:rsid w:val="00B3450C"/>
    <w:rsid w:val="00B35514"/>
    <w:rsid w:val="00B3568A"/>
    <w:rsid w:val="00B367FE"/>
    <w:rsid w:val="00B41E0B"/>
    <w:rsid w:val="00B432B5"/>
    <w:rsid w:val="00B44EBE"/>
    <w:rsid w:val="00B4532C"/>
    <w:rsid w:val="00B45F35"/>
    <w:rsid w:val="00B47375"/>
    <w:rsid w:val="00B47797"/>
    <w:rsid w:val="00B51616"/>
    <w:rsid w:val="00B53133"/>
    <w:rsid w:val="00B53E8B"/>
    <w:rsid w:val="00B54749"/>
    <w:rsid w:val="00B63D04"/>
    <w:rsid w:val="00B63FFB"/>
    <w:rsid w:val="00B64906"/>
    <w:rsid w:val="00B64FFB"/>
    <w:rsid w:val="00B72B5D"/>
    <w:rsid w:val="00B72BA2"/>
    <w:rsid w:val="00B72FB3"/>
    <w:rsid w:val="00B72FE1"/>
    <w:rsid w:val="00B74EC8"/>
    <w:rsid w:val="00B77184"/>
    <w:rsid w:val="00B7747B"/>
    <w:rsid w:val="00B7781A"/>
    <w:rsid w:val="00B80E34"/>
    <w:rsid w:val="00B842CF"/>
    <w:rsid w:val="00B917F3"/>
    <w:rsid w:val="00B91F19"/>
    <w:rsid w:val="00B92066"/>
    <w:rsid w:val="00B92C5E"/>
    <w:rsid w:val="00B94B92"/>
    <w:rsid w:val="00B94BAC"/>
    <w:rsid w:val="00B9770D"/>
    <w:rsid w:val="00BA005F"/>
    <w:rsid w:val="00BA1B9B"/>
    <w:rsid w:val="00BA285D"/>
    <w:rsid w:val="00BA4470"/>
    <w:rsid w:val="00BA5630"/>
    <w:rsid w:val="00BB0600"/>
    <w:rsid w:val="00BB201E"/>
    <w:rsid w:val="00BB3653"/>
    <w:rsid w:val="00BB3C11"/>
    <w:rsid w:val="00BB3CD5"/>
    <w:rsid w:val="00BB63BF"/>
    <w:rsid w:val="00BC0C4B"/>
    <w:rsid w:val="00BC1515"/>
    <w:rsid w:val="00BC16F1"/>
    <w:rsid w:val="00BC19FE"/>
    <w:rsid w:val="00BC5FFC"/>
    <w:rsid w:val="00BC71BF"/>
    <w:rsid w:val="00BD133C"/>
    <w:rsid w:val="00BD5228"/>
    <w:rsid w:val="00BD5CA2"/>
    <w:rsid w:val="00BD70AD"/>
    <w:rsid w:val="00BD7462"/>
    <w:rsid w:val="00BE0917"/>
    <w:rsid w:val="00BE1301"/>
    <w:rsid w:val="00BE16A3"/>
    <w:rsid w:val="00BE1E4D"/>
    <w:rsid w:val="00BE275D"/>
    <w:rsid w:val="00BE316C"/>
    <w:rsid w:val="00BE331B"/>
    <w:rsid w:val="00BE5F8E"/>
    <w:rsid w:val="00BE71CC"/>
    <w:rsid w:val="00BF1CBA"/>
    <w:rsid w:val="00BF57CE"/>
    <w:rsid w:val="00BF7637"/>
    <w:rsid w:val="00C0033B"/>
    <w:rsid w:val="00C004EF"/>
    <w:rsid w:val="00C00A39"/>
    <w:rsid w:val="00C03D01"/>
    <w:rsid w:val="00C03DAD"/>
    <w:rsid w:val="00C05685"/>
    <w:rsid w:val="00C068F8"/>
    <w:rsid w:val="00C06984"/>
    <w:rsid w:val="00C07B41"/>
    <w:rsid w:val="00C118AB"/>
    <w:rsid w:val="00C118E7"/>
    <w:rsid w:val="00C12E45"/>
    <w:rsid w:val="00C14A2B"/>
    <w:rsid w:val="00C14FA2"/>
    <w:rsid w:val="00C27E3C"/>
    <w:rsid w:val="00C30A04"/>
    <w:rsid w:val="00C312F5"/>
    <w:rsid w:val="00C3142A"/>
    <w:rsid w:val="00C360A1"/>
    <w:rsid w:val="00C36424"/>
    <w:rsid w:val="00C365ED"/>
    <w:rsid w:val="00C36AE1"/>
    <w:rsid w:val="00C42F85"/>
    <w:rsid w:val="00C46481"/>
    <w:rsid w:val="00C46FF6"/>
    <w:rsid w:val="00C47355"/>
    <w:rsid w:val="00C5046D"/>
    <w:rsid w:val="00C521EE"/>
    <w:rsid w:val="00C52FBD"/>
    <w:rsid w:val="00C545FC"/>
    <w:rsid w:val="00C54DDC"/>
    <w:rsid w:val="00C56C6F"/>
    <w:rsid w:val="00C56D6E"/>
    <w:rsid w:val="00C57B18"/>
    <w:rsid w:val="00C57FB3"/>
    <w:rsid w:val="00C637E9"/>
    <w:rsid w:val="00C63C56"/>
    <w:rsid w:val="00C64032"/>
    <w:rsid w:val="00C6563D"/>
    <w:rsid w:val="00C70938"/>
    <w:rsid w:val="00C7142B"/>
    <w:rsid w:val="00C721BD"/>
    <w:rsid w:val="00C72B9E"/>
    <w:rsid w:val="00C73015"/>
    <w:rsid w:val="00C73972"/>
    <w:rsid w:val="00C753D7"/>
    <w:rsid w:val="00C7580B"/>
    <w:rsid w:val="00C803B8"/>
    <w:rsid w:val="00C803E3"/>
    <w:rsid w:val="00C81811"/>
    <w:rsid w:val="00C81833"/>
    <w:rsid w:val="00C829AA"/>
    <w:rsid w:val="00C83272"/>
    <w:rsid w:val="00C847B7"/>
    <w:rsid w:val="00C84A16"/>
    <w:rsid w:val="00C84E99"/>
    <w:rsid w:val="00C851B5"/>
    <w:rsid w:val="00C85C39"/>
    <w:rsid w:val="00C8764C"/>
    <w:rsid w:val="00C9016C"/>
    <w:rsid w:val="00C91374"/>
    <w:rsid w:val="00C91B30"/>
    <w:rsid w:val="00C94DD9"/>
    <w:rsid w:val="00C96E1E"/>
    <w:rsid w:val="00CA08B2"/>
    <w:rsid w:val="00CA209F"/>
    <w:rsid w:val="00CA300F"/>
    <w:rsid w:val="00CA332F"/>
    <w:rsid w:val="00CA4514"/>
    <w:rsid w:val="00CA49BA"/>
    <w:rsid w:val="00CA4BF3"/>
    <w:rsid w:val="00CA633E"/>
    <w:rsid w:val="00CB10DF"/>
    <w:rsid w:val="00CB2847"/>
    <w:rsid w:val="00CB3A89"/>
    <w:rsid w:val="00CB3B86"/>
    <w:rsid w:val="00CB553E"/>
    <w:rsid w:val="00CB62DF"/>
    <w:rsid w:val="00CB6EC7"/>
    <w:rsid w:val="00CB7F31"/>
    <w:rsid w:val="00CC0A03"/>
    <w:rsid w:val="00CC0D05"/>
    <w:rsid w:val="00CC1BE2"/>
    <w:rsid w:val="00CC2CAC"/>
    <w:rsid w:val="00CC30AE"/>
    <w:rsid w:val="00CC3E55"/>
    <w:rsid w:val="00CC5FFC"/>
    <w:rsid w:val="00CC7300"/>
    <w:rsid w:val="00CD0795"/>
    <w:rsid w:val="00CD1930"/>
    <w:rsid w:val="00CD2282"/>
    <w:rsid w:val="00CD2CAD"/>
    <w:rsid w:val="00CD6FDA"/>
    <w:rsid w:val="00CD7E77"/>
    <w:rsid w:val="00CE0AB3"/>
    <w:rsid w:val="00CE1F68"/>
    <w:rsid w:val="00CE306C"/>
    <w:rsid w:val="00CE320F"/>
    <w:rsid w:val="00CE5589"/>
    <w:rsid w:val="00CF2D68"/>
    <w:rsid w:val="00CF2F59"/>
    <w:rsid w:val="00CF345B"/>
    <w:rsid w:val="00CF48AD"/>
    <w:rsid w:val="00CF4E8B"/>
    <w:rsid w:val="00CF504D"/>
    <w:rsid w:val="00CF52D0"/>
    <w:rsid w:val="00CF5CDD"/>
    <w:rsid w:val="00D0077F"/>
    <w:rsid w:val="00D00ADD"/>
    <w:rsid w:val="00D00E2A"/>
    <w:rsid w:val="00D01400"/>
    <w:rsid w:val="00D0320C"/>
    <w:rsid w:val="00D0355F"/>
    <w:rsid w:val="00D03D49"/>
    <w:rsid w:val="00D0400A"/>
    <w:rsid w:val="00D046FF"/>
    <w:rsid w:val="00D05059"/>
    <w:rsid w:val="00D10E45"/>
    <w:rsid w:val="00D12F31"/>
    <w:rsid w:val="00D13376"/>
    <w:rsid w:val="00D149B8"/>
    <w:rsid w:val="00D163F6"/>
    <w:rsid w:val="00D16F37"/>
    <w:rsid w:val="00D20182"/>
    <w:rsid w:val="00D2074D"/>
    <w:rsid w:val="00D21191"/>
    <w:rsid w:val="00D23CC8"/>
    <w:rsid w:val="00D309AC"/>
    <w:rsid w:val="00D31493"/>
    <w:rsid w:val="00D31EF5"/>
    <w:rsid w:val="00D3480E"/>
    <w:rsid w:val="00D37434"/>
    <w:rsid w:val="00D41B82"/>
    <w:rsid w:val="00D429DC"/>
    <w:rsid w:val="00D42FBE"/>
    <w:rsid w:val="00D4462B"/>
    <w:rsid w:val="00D46639"/>
    <w:rsid w:val="00D52F17"/>
    <w:rsid w:val="00D53F9A"/>
    <w:rsid w:val="00D54189"/>
    <w:rsid w:val="00D5518D"/>
    <w:rsid w:val="00D55710"/>
    <w:rsid w:val="00D559BC"/>
    <w:rsid w:val="00D55E71"/>
    <w:rsid w:val="00D619D2"/>
    <w:rsid w:val="00D61E18"/>
    <w:rsid w:val="00D62AA5"/>
    <w:rsid w:val="00D64EEA"/>
    <w:rsid w:val="00D6560E"/>
    <w:rsid w:val="00D7187B"/>
    <w:rsid w:val="00D71D66"/>
    <w:rsid w:val="00D73300"/>
    <w:rsid w:val="00D73FED"/>
    <w:rsid w:val="00D757E5"/>
    <w:rsid w:val="00D76504"/>
    <w:rsid w:val="00D76C59"/>
    <w:rsid w:val="00D76FA4"/>
    <w:rsid w:val="00D776CF"/>
    <w:rsid w:val="00D777DB"/>
    <w:rsid w:val="00D8049D"/>
    <w:rsid w:val="00D81236"/>
    <w:rsid w:val="00D82EED"/>
    <w:rsid w:val="00D84590"/>
    <w:rsid w:val="00D84B49"/>
    <w:rsid w:val="00D84DF4"/>
    <w:rsid w:val="00D85F34"/>
    <w:rsid w:val="00D94034"/>
    <w:rsid w:val="00D95BA5"/>
    <w:rsid w:val="00D96C45"/>
    <w:rsid w:val="00D97CE3"/>
    <w:rsid w:val="00DA16A8"/>
    <w:rsid w:val="00DA25AB"/>
    <w:rsid w:val="00DA4879"/>
    <w:rsid w:val="00DA4A0F"/>
    <w:rsid w:val="00DA5165"/>
    <w:rsid w:val="00DA5458"/>
    <w:rsid w:val="00DA5593"/>
    <w:rsid w:val="00DA6EF4"/>
    <w:rsid w:val="00DB138B"/>
    <w:rsid w:val="00DB2366"/>
    <w:rsid w:val="00DB2855"/>
    <w:rsid w:val="00DB3C26"/>
    <w:rsid w:val="00DB4937"/>
    <w:rsid w:val="00DB4F28"/>
    <w:rsid w:val="00DB5E10"/>
    <w:rsid w:val="00DB683A"/>
    <w:rsid w:val="00DB7C8A"/>
    <w:rsid w:val="00DC0B05"/>
    <w:rsid w:val="00DC1CDB"/>
    <w:rsid w:val="00DD0516"/>
    <w:rsid w:val="00DD0A5A"/>
    <w:rsid w:val="00DD3B38"/>
    <w:rsid w:val="00DE099E"/>
    <w:rsid w:val="00DE1BB8"/>
    <w:rsid w:val="00DE2829"/>
    <w:rsid w:val="00DE7FCE"/>
    <w:rsid w:val="00DF21C2"/>
    <w:rsid w:val="00DF2EBF"/>
    <w:rsid w:val="00DF4E07"/>
    <w:rsid w:val="00DF568F"/>
    <w:rsid w:val="00DF5AF0"/>
    <w:rsid w:val="00DF60C0"/>
    <w:rsid w:val="00E00BE3"/>
    <w:rsid w:val="00E00D81"/>
    <w:rsid w:val="00E01937"/>
    <w:rsid w:val="00E03586"/>
    <w:rsid w:val="00E04459"/>
    <w:rsid w:val="00E0484E"/>
    <w:rsid w:val="00E10FDF"/>
    <w:rsid w:val="00E11974"/>
    <w:rsid w:val="00E11E35"/>
    <w:rsid w:val="00E11E5A"/>
    <w:rsid w:val="00E133A8"/>
    <w:rsid w:val="00E136DE"/>
    <w:rsid w:val="00E15514"/>
    <w:rsid w:val="00E16FDB"/>
    <w:rsid w:val="00E20E5F"/>
    <w:rsid w:val="00E224D3"/>
    <w:rsid w:val="00E22F53"/>
    <w:rsid w:val="00E24E9F"/>
    <w:rsid w:val="00E255CE"/>
    <w:rsid w:val="00E270B1"/>
    <w:rsid w:val="00E30269"/>
    <w:rsid w:val="00E3099A"/>
    <w:rsid w:val="00E31B38"/>
    <w:rsid w:val="00E31B82"/>
    <w:rsid w:val="00E37FF7"/>
    <w:rsid w:val="00E448C5"/>
    <w:rsid w:val="00E47F26"/>
    <w:rsid w:val="00E51EC1"/>
    <w:rsid w:val="00E53311"/>
    <w:rsid w:val="00E54163"/>
    <w:rsid w:val="00E56276"/>
    <w:rsid w:val="00E56753"/>
    <w:rsid w:val="00E5697F"/>
    <w:rsid w:val="00E60BAB"/>
    <w:rsid w:val="00E63762"/>
    <w:rsid w:val="00E6545F"/>
    <w:rsid w:val="00E65525"/>
    <w:rsid w:val="00E66292"/>
    <w:rsid w:val="00E7109C"/>
    <w:rsid w:val="00E72EDF"/>
    <w:rsid w:val="00E72FF8"/>
    <w:rsid w:val="00E733FB"/>
    <w:rsid w:val="00E75AFF"/>
    <w:rsid w:val="00E76117"/>
    <w:rsid w:val="00E80DE9"/>
    <w:rsid w:val="00E83068"/>
    <w:rsid w:val="00E848A3"/>
    <w:rsid w:val="00E84F0C"/>
    <w:rsid w:val="00E855B2"/>
    <w:rsid w:val="00E86B42"/>
    <w:rsid w:val="00E86FA3"/>
    <w:rsid w:val="00E87F3F"/>
    <w:rsid w:val="00E9024F"/>
    <w:rsid w:val="00E92E0F"/>
    <w:rsid w:val="00E93F89"/>
    <w:rsid w:val="00E94642"/>
    <w:rsid w:val="00E95923"/>
    <w:rsid w:val="00E9673A"/>
    <w:rsid w:val="00E96A67"/>
    <w:rsid w:val="00EA20E2"/>
    <w:rsid w:val="00EA3A49"/>
    <w:rsid w:val="00EA74D2"/>
    <w:rsid w:val="00EA75AE"/>
    <w:rsid w:val="00EB0154"/>
    <w:rsid w:val="00EB183B"/>
    <w:rsid w:val="00EB2632"/>
    <w:rsid w:val="00EB407D"/>
    <w:rsid w:val="00EB4117"/>
    <w:rsid w:val="00EB5BCC"/>
    <w:rsid w:val="00EB655A"/>
    <w:rsid w:val="00EB6654"/>
    <w:rsid w:val="00EB7AAA"/>
    <w:rsid w:val="00EB7AC7"/>
    <w:rsid w:val="00EC024F"/>
    <w:rsid w:val="00EC07D7"/>
    <w:rsid w:val="00EC1B2A"/>
    <w:rsid w:val="00EC25D8"/>
    <w:rsid w:val="00EC35C4"/>
    <w:rsid w:val="00EC4991"/>
    <w:rsid w:val="00EC5BBF"/>
    <w:rsid w:val="00EC5E2D"/>
    <w:rsid w:val="00EC6973"/>
    <w:rsid w:val="00EC7276"/>
    <w:rsid w:val="00EC7AF2"/>
    <w:rsid w:val="00ED05C9"/>
    <w:rsid w:val="00ED3006"/>
    <w:rsid w:val="00ED3AA8"/>
    <w:rsid w:val="00ED3C1D"/>
    <w:rsid w:val="00ED4597"/>
    <w:rsid w:val="00ED67D2"/>
    <w:rsid w:val="00ED74F9"/>
    <w:rsid w:val="00EE3CB2"/>
    <w:rsid w:val="00EE3EDA"/>
    <w:rsid w:val="00EE63F5"/>
    <w:rsid w:val="00EE6EB9"/>
    <w:rsid w:val="00EE6FEB"/>
    <w:rsid w:val="00EF0000"/>
    <w:rsid w:val="00EF0F1B"/>
    <w:rsid w:val="00EF2537"/>
    <w:rsid w:val="00EF447D"/>
    <w:rsid w:val="00EF4735"/>
    <w:rsid w:val="00EF5A55"/>
    <w:rsid w:val="00EF61F1"/>
    <w:rsid w:val="00EF61F9"/>
    <w:rsid w:val="00EF6C3D"/>
    <w:rsid w:val="00F0099F"/>
    <w:rsid w:val="00F026C1"/>
    <w:rsid w:val="00F02DF8"/>
    <w:rsid w:val="00F05E16"/>
    <w:rsid w:val="00F07359"/>
    <w:rsid w:val="00F07872"/>
    <w:rsid w:val="00F12B85"/>
    <w:rsid w:val="00F14B23"/>
    <w:rsid w:val="00F151DC"/>
    <w:rsid w:val="00F15A56"/>
    <w:rsid w:val="00F16F02"/>
    <w:rsid w:val="00F179FE"/>
    <w:rsid w:val="00F21383"/>
    <w:rsid w:val="00F22795"/>
    <w:rsid w:val="00F23F84"/>
    <w:rsid w:val="00F24A3F"/>
    <w:rsid w:val="00F25495"/>
    <w:rsid w:val="00F25B35"/>
    <w:rsid w:val="00F2715E"/>
    <w:rsid w:val="00F316FE"/>
    <w:rsid w:val="00F32359"/>
    <w:rsid w:val="00F33DAF"/>
    <w:rsid w:val="00F340D5"/>
    <w:rsid w:val="00F34F46"/>
    <w:rsid w:val="00F35B63"/>
    <w:rsid w:val="00F363B8"/>
    <w:rsid w:val="00F404A5"/>
    <w:rsid w:val="00F4123A"/>
    <w:rsid w:val="00F4160A"/>
    <w:rsid w:val="00F41905"/>
    <w:rsid w:val="00F41BDD"/>
    <w:rsid w:val="00F42900"/>
    <w:rsid w:val="00F43801"/>
    <w:rsid w:val="00F44EA4"/>
    <w:rsid w:val="00F44F5D"/>
    <w:rsid w:val="00F46700"/>
    <w:rsid w:val="00F47F0F"/>
    <w:rsid w:val="00F533BC"/>
    <w:rsid w:val="00F54112"/>
    <w:rsid w:val="00F551D9"/>
    <w:rsid w:val="00F555EB"/>
    <w:rsid w:val="00F5775A"/>
    <w:rsid w:val="00F60E30"/>
    <w:rsid w:val="00F63D47"/>
    <w:rsid w:val="00F65575"/>
    <w:rsid w:val="00F65C90"/>
    <w:rsid w:val="00F7101C"/>
    <w:rsid w:val="00F71361"/>
    <w:rsid w:val="00F71EC8"/>
    <w:rsid w:val="00F732AC"/>
    <w:rsid w:val="00F73BE9"/>
    <w:rsid w:val="00F74A90"/>
    <w:rsid w:val="00F74DC5"/>
    <w:rsid w:val="00F758A1"/>
    <w:rsid w:val="00F77268"/>
    <w:rsid w:val="00F77527"/>
    <w:rsid w:val="00F77A28"/>
    <w:rsid w:val="00F80571"/>
    <w:rsid w:val="00F8057F"/>
    <w:rsid w:val="00F80649"/>
    <w:rsid w:val="00F80BF0"/>
    <w:rsid w:val="00F81B9B"/>
    <w:rsid w:val="00F82D82"/>
    <w:rsid w:val="00F85035"/>
    <w:rsid w:val="00F854B5"/>
    <w:rsid w:val="00F858A8"/>
    <w:rsid w:val="00F85E07"/>
    <w:rsid w:val="00F92482"/>
    <w:rsid w:val="00F92830"/>
    <w:rsid w:val="00F92C42"/>
    <w:rsid w:val="00F94F48"/>
    <w:rsid w:val="00F951C6"/>
    <w:rsid w:val="00F95B7E"/>
    <w:rsid w:val="00F97C53"/>
    <w:rsid w:val="00FA14E2"/>
    <w:rsid w:val="00FA1FF8"/>
    <w:rsid w:val="00FA2BD8"/>
    <w:rsid w:val="00FA31AC"/>
    <w:rsid w:val="00FA48A0"/>
    <w:rsid w:val="00FA552E"/>
    <w:rsid w:val="00FA5F83"/>
    <w:rsid w:val="00FA6A78"/>
    <w:rsid w:val="00FA7B20"/>
    <w:rsid w:val="00FB19B3"/>
    <w:rsid w:val="00FB1CEE"/>
    <w:rsid w:val="00FB1DAF"/>
    <w:rsid w:val="00FB44B5"/>
    <w:rsid w:val="00FB482F"/>
    <w:rsid w:val="00FB5AF2"/>
    <w:rsid w:val="00FB5C69"/>
    <w:rsid w:val="00FB5C6B"/>
    <w:rsid w:val="00FB61A1"/>
    <w:rsid w:val="00FC0387"/>
    <w:rsid w:val="00FC0ECA"/>
    <w:rsid w:val="00FC29B6"/>
    <w:rsid w:val="00FC3FD9"/>
    <w:rsid w:val="00FC6C9B"/>
    <w:rsid w:val="00FC6DB3"/>
    <w:rsid w:val="00FC6DCA"/>
    <w:rsid w:val="00FD0EDA"/>
    <w:rsid w:val="00FD14C3"/>
    <w:rsid w:val="00FD17A4"/>
    <w:rsid w:val="00FD2546"/>
    <w:rsid w:val="00FD26ED"/>
    <w:rsid w:val="00FD2CB8"/>
    <w:rsid w:val="00FD5E77"/>
    <w:rsid w:val="00FD7382"/>
    <w:rsid w:val="00FD7E46"/>
    <w:rsid w:val="00FE0E86"/>
    <w:rsid w:val="00FE2ADB"/>
    <w:rsid w:val="00FE38CE"/>
    <w:rsid w:val="00FE3996"/>
    <w:rsid w:val="00FF1770"/>
    <w:rsid w:val="00FF1E9B"/>
    <w:rsid w:val="00FF2CB2"/>
    <w:rsid w:val="00FF3EE1"/>
    <w:rsid w:val="00FF4908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CEF10"/>
  <w15:chartTrackingRefBased/>
  <w15:docId w15:val="{181D178A-2BBB-4E81-AC68-10C45CB1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3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E23C6"/>
    <w:pPr>
      <w:keepNext/>
      <w:keepLines/>
      <w:spacing w:before="480"/>
      <w:ind w:left="794" w:hanging="794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E23C6"/>
    <w:pPr>
      <w:keepNext/>
      <w:keepLines/>
      <w:spacing w:before="313"/>
      <w:ind w:left="794" w:hanging="794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9E23C6"/>
    <w:pPr>
      <w:keepNext/>
      <w:keepLines/>
      <w:spacing w:before="181"/>
      <w:ind w:left="794" w:hanging="794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9E23C6"/>
    <w:pPr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9E23C6"/>
    <w:pPr>
      <w:tabs>
        <w:tab w:val="clear" w:pos="794"/>
        <w:tab w:val="left" w:pos="907"/>
      </w:tabs>
      <w:ind w:left="907" w:hanging="907"/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9E23C6"/>
    <w:pPr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9E23C6"/>
    <w:pPr>
      <w:outlineLvl w:val="6"/>
    </w:pPr>
  </w:style>
  <w:style w:type="paragraph" w:styleId="Heading8">
    <w:name w:val="heading 8"/>
    <w:basedOn w:val="Heading9"/>
    <w:next w:val="Normal"/>
    <w:link w:val="Heading8Char"/>
    <w:qFormat/>
    <w:rsid w:val="009E23C6"/>
    <w:pPr>
      <w:outlineLvl w:val="7"/>
    </w:pPr>
  </w:style>
  <w:style w:type="paragraph" w:styleId="Heading9">
    <w:name w:val="heading 9"/>
    <w:basedOn w:val="Heading1"/>
    <w:next w:val="Normal"/>
    <w:link w:val="Heading9Char"/>
    <w:qFormat/>
    <w:rsid w:val="009E23C6"/>
    <w:pPr>
      <w:tabs>
        <w:tab w:val="clear" w:pos="794"/>
        <w:tab w:val="clear" w:pos="1191"/>
        <w:tab w:val="clear" w:pos="1588"/>
        <w:tab w:val="clear" w:pos="1985"/>
      </w:tabs>
      <w:ind w:left="0" w:firstLine="0"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9E23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E23C6"/>
  </w:style>
  <w:style w:type="character" w:customStyle="1" w:styleId="Heading1Char">
    <w:name w:val="Heading 1 Char"/>
    <w:basedOn w:val="DefaultParagraphFont"/>
    <w:link w:val="Heading1"/>
    <w:rsid w:val="00226E2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26E25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226E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26E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26E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26E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226E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26E2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26E25"/>
    <w:rPr>
      <w:rFonts w:ascii="Times New Roman" w:eastAsia="Times New Roman" w:hAnsi="Times New Roman" w:cs="Times New Roman"/>
      <w:b/>
      <w:sz w:val="24"/>
      <w:szCs w:val="20"/>
    </w:rPr>
  </w:style>
  <w:style w:type="paragraph" w:styleId="TOC8">
    <w:name w:val="toc 8"/>
    <w:basedOn w:val="Normal"/>
    <w:next w:val="Normal"/>
    <w:rsid w:val="009E23C6"/>
    <w:pPr>
      <w:tabs>
        <w:tab w:val="left" w:pos="7711"/>
        <w:tab w:val="right" w:leader="dot" w:pos="9725"/>
      </w:tabs>
      <w:spacing w:before="0"/>
      <w:ind w:left="6350"/>
    </w:pPr>
  </w:style>
  <w:style w:type="paragraph" w:styleId="TOC4">
    <w:name w:val="toc 4"/>
    <w:basedOn w:val="TOC3"/>
    <w:next w:val="TOC5"/>
    <w:rsid w:val="009E23C6"/>
    <w:pPr>
      <w:tabs>
        <w:tab w:val="clear" w:pos="1843"/>
        <w:tab w:val="left" w:pos="2694"/>
      </w:tabs>
      <w:ind w:left="2694" w:hanging="851"/>
    </w:pPr>
  </w:style>
  <w:style w:type="paragraph" w:styleId="TOC3">
    <w:name w:val="toc 3"/>
    <w:basedOn w:val="Normal"/>
    <w:next w:val="Normal"/>
    <w:rsid w:val="009E23C6"/>
    <w:pPr>
      <w:tabs>
        <w:tab w:val="clear" w:pos="794"/>
        <w:tab w:val="clear" w:pos="1191"/>
        <w:tab w:val="clear" w:pos="1588"/>
        <w:tab w:val="clear" w:pos="1985"/>
        <w:tab w:val="left" w:pos="1843"/>
        <w:tab w:val="right" w:leader="dot" w:pos="9072"/>
        <w:tab w:val="right" w:pos="9639"/>
      </w:tabs>
      <w:spacing w:before="0"/>
      <w:ind w:left="1843" w:right="567" w:hanging="709"/>
    </w:pPr>
  </w:style>
  <w:style w:type="paragraph" w:styleId="TOC5">
    <w:name w:val="toc 5"/>
    <w:basedOn w:val="TOC3"/>
    <w:rsid w:val="009E23C6"/>
    <w:pPr>
      <w:tabs>
        <w:tab w:val="left" w:pos="3969"/>
        <w:tab w:val="left" w:leader="dot" w:pos="9072"/>
      </w:tabs>
      <w:ind w:left="3969" w:right="652" w:hanging="1021"/>
    </w:pPr>
  </w:style>
  <w:style w:type="paragraph" w:styleId="TOC2">
    <w:name w:val="toc 2"/>
    <w:basedOn w:val="TOC1"/>
    <w:next w:val="TOC3"/>
    <w:rsid w:val="009E23C6"/>
    <w:pPr>
      <w:tabs>
        <w:tab w:val="clear" w:pos="567"/>
        <w:tab w:val="left" w:pos="1134"/>
      </w:tabs>
      <w:spacing w:before="29"/>
      <w:ind w:left="1134" w:hanging="567"/>
    </w:pPr>
  </w:style>
  <w:style w:type="paragraph" w:styleId="TOC1">
    <w:name w:val="toc 1"/>
    <w:basedOn w:val="Normal"/>
    <w:next w:val="TOC2"/>
    <w:rsid w:val="009E23C6"/>
    <w:pPr>
      <w:tabs>
        <w:tab w:val="clear" w:pos="794"/>
        <w:tab w:val="clear" w:pos="1191"/>
        <w:tab w:val="clear" w:pos="1588"/>
        <w:tab w:val="clear" w:pos="1985"/>
        <w:tab w:val="left" w:pos="567"/>
        <w:tab w:val="right" w:leader="dot" w:pos="9072"/>
        <w:tab w:val="right" w:pos="9639"/>
      </w:tabs>
      <w:spacing w:before="86"/>
      <w:ind w:left="851" w:right="567" w:hanging="851"/>
    </w:pPr>
  </w:style>
  <w:style w:type="paragraph" w:styleId="TOC7">
    <w:name w:val="toc 7"/>
    <w:basedOn w:val="TOC3"/>
    <w:rsid w:val="009E23C6"/>
    <w:pPr>
      <w:tabs>
        <w:tab w:val="left" w:pos="6350"/>
        <w:tab w:val="right" w:leader="dot" w:pos="9725"/>
      </w:tabs>
      <w:ind w:left="6350" w:right="652" w:hanging="1247"/>
    </w:pPr>
  </w:style>
  <w:style w:type="paragraph" w:styleId="TOC6">
    <w:name w:val="toc 6"/>
    <w:basedOn w:val="TOC3"/>
    <w:rsid w:val="009E23C6"/>
    <w:pPr>
      <w:tabs>
        <w:tab w:val="left" w:pos="5104"/>
        <w:tab w:val="left" w:leader="dot" w:pos="9072"/>
      </w:tabs>
      <w:ind w:left="5103" w:right="652" w:hanging="1134"/>
    </w:pPr>
  </w:style>
  <w:style w:type="paragraph" w:styleId="Footer">
    <w:name w:val="footer"/>
    <w:basedOn w:val="Normal"/>
    <w:link w:val="FooterChar"/>
    <w:rsid w:val="009E23C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725"/>
      </w:tabs>
    </w:pPr>
    <w:rPr>
      <w:b/>
    </w:rPr>
  </w:style>
  <w:style w:type="character" w:customStyle="1" w:styleId="FooterChar">
    <w:name w:val="Footer Char"/>
    <w:basedOn w:val="DefaultParagraphFont"/>
    <w:link w:val="Footer"/>
    <w:rsid w:val="00226E25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9E23C6"/>
    <w:pPr>
      <w:tabs>
        <w:tab w:val="clear" w:pos="794"/>
        <w:tab w:val="clear" w:pos="1191"/>
        <w:tab w:val="clear" w:pos="1588"/>
        <w:tab w:val="clear" w:pos="1985"/>
        <w:tab w:val="left" w:pos="907"/>
        <w:tab w:val="center" w:pos="4849"/>
        <w:tab w:val="right" w:pos="9725"/>
      </w:tabs>
    </w:pPr>
  </w:style>
  <w:style w:type="character" w:customStyle="1" w:styleId="HeaderChar">
    <w:name w:val="Header Char"/>
    <w:basedOn w:val="DefaultParagraphFont"/>
    <w:link w:val="Header"/>
    <w:rsid w:val="00226E2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E23C6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9E23C6"/>
    <w:pPr>
      <w:tabs>
        <w:tab w:val="left" w:pos="256"/>
      </w:tabs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26E25"/>
    <w:rPr>
      <w:rFonts w:ascii="Times New Roman" w:eastAsia="Times New Roman" w:hAnsi="Times New Roman" w:cs="Times New Roman"/>
      <w:sz w:val="18"/>
      <w:szCs w:val="20"/>
    </w:rPr>
  </w:style>
  <w:style w:type="paragraph" w:customStyle="1" w:styleId="Note">
    <w:name w:val="Note"/>
    <w:basedOn w:val="Normal"/>
    <w:link w:val="NoteChar"/>
    <w:rsid w:val="009E23C6"/>
    <w:pPr>
      <w:spacing w:before="80"/>
    </w:pPr>
    <w:rPr>
      <w:sz w:val="22"/>
    </w:rPr>
  </w:style>
  <w:style w:type="character" w:customStyle="1" w:styleId="NoteChar">
    <w:name w:val="Note Char"/>
    <w:basedOn w:val="DefaultParagraphFont"/>
    <w:link w:val="Note"/>
    <w:rsid w:val="00226E25"/>
    <w:rPr>
      <w:rFonts w:ascii="Times New Roman" w:eastAsia="Times New Roman" w:hAnsi="Times New Roman" w:cs="Times New Roman"/>
      <w:szCs w:val="20"/>
    </w:rPr>
  </w:style>
  <w:style w:type="paragraph" w:customStyle="1" w:styleId="enumlev1">
    <w:name w:val="enumlev1"/>
    <w:basedOn w:val="Normal"/>
    <w:link w:val="enumlev1Char"/>
    <w:rsid w:val="009E23C6"/>
    <w:pPr>
      <w:spacing w:before="86"/>
      <w:ind w:left="1191" w:hanging="397"/>
    </w:pPr>
    <w:rPr>
      <w:lang w:val="en-US" w:eastAsia="zh-CN"/>
    </w:rPr>
  </w:style>
  <w:style w:type="character" w:customStyle="1" w:styleId="enumlev1Char">
    <w:name w:val="enumlev1 Char"/>
    <w:basedOn w:val="DefaultParagraphFont"/>
    <w:link w:val="enumlev1"/>
    <w:rsid w:val="009E23C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numlev2">
    <w:name w:val="enumlev2"/>
    <w:basedOn w:val="enumlev1"/>
    <w:link w:val="enumlev2Char"/>
    <w:rsid w:val="009E23C6"/>
    <w:pPr>
      <w:ind w:left="1588"/>
    </w:pPr>
  </w:style>
  <w:style w:type="character" w:customStyle="1" w:styleId="enumlev2Char">
    <w:name w:val="enumlev2 Char"/>
    <w:basedOn w:val="enumlev1Char"/>
    <w:link w:val="enumlev2"/>
    <w:rsid w:val="00226E25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numlev3">
    <w:name w:val="enumlev3"/>
    <w:basedOn w:val="enumlev2"/>
    <w:link w:val="enumlev3Char"/>
    <w:rsid w:val="009E23C6"/>
    <w:pPr>
      <w:ind w:left="1985"/>
    </w:pPr>
  </w:style>
  <w:style w:type="character" w:customStyle="1" w:styleId="enumlev3Char">
    <w:name w:val="enumlev3 Char"/>
    <w:basedOn w:val="enumlev2Char"/>
    <w:link w:val="enumlev3"/>
    <w:rsid w:val="00226E25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quation">
    <w:name w:val="Equation"/>
    <w:basedOn w:val="Normal"/>
    <w:rsid w:val="009E23C6"/>
    <w:pPr>
      <w:tabs>
        <w:tab w:val="clear" w:pos="1191"/>
        <w:tab w:val="clear" w:pos="1985"/>
        <w:tab w:val="center" w:pos="4849"/>
        <w:tab w:val="right" w:pos="9696"/>
      </w:tabs>
      <w:spacing w:before="193" w:after="240"/>
    </w:pPr>
    <w:rPr>
      <w:sz w:val="22"/>
    </w:rPr>
  </w:style>
  <w:style w:type="paragraph" w:customStyle="1" w:styleId="toc0">
    <w:name w:val="toc 0"/>
    <w:basedOn w:val="TOC1"/>
    <w:next w:val="TOC1"/>
    <w:rsid w:val="009E23C6"/>
    <w:pPr>
      <w:tabs>
        <w:tab w:val="clear" w:pos="567"/>
        <w:tab w:val="clear" w:pos="9072"/>
      </w:tabs>
      <w:spacing w:before="120"/>
      <w:ind w:left="0" w:right="0" w:firstLine="0"/>
      <w:jc w:val="right"/>
    </w:pPr>
    <w:rPr>
      <w:i/>
    </w:rPr>
  </w:style>
  <w:style w:type="paragraph" w:customStyle="1" w:styleId="ASN1">
    <w:name w:val="ASN.1"/>
    <w:basedOn w:val="Formal"/>
    <w:link w:val="ASN1Char1"/>
    <w:autoRedefine/>
    <w:qFormat/>
    <w:rsid w:val="009E23C6"/>
    <w:rPr>
      <w:b/>
      <w:bCs/>
      <w:lang w:val="en-US" w:eastAsia="zh-CN"/>
    </w:rPr>
  </w:style>
  <w:style w:type="paragraph" w:customStyle="1" w:styleId="Formal">
    <w:name w:val="Formal"/>
    <w:basedOn w:val="Normal"/>
    <w:rsid w:val="009E23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napToGrid w:val="0"/>
      <w:spacing w:before="0"/>
    </w:pPr>
    <w:rPr>
      <w:rFonts w:ascii="Courier New" w:hAnsi="Courier New" w:cs="Courier New"/>
      <w:noProof/>
      <w:sz w:val="18"/>
      <w:szCs w:val="18"/>
    </w:rPr>
  </w:style>
  <w:style w:type="character" w:customStyle="1" w:styleId="ASN1Char1">
    <w:name w:val="ASN.1 Char1"/>
    <w:basedOn w:val="DefaultParagraphFont"/>
    <w:link w:val="ASN1"/>
    <w:rsid w:val="009E23C6"/>
    <w:rPr>
      <w:rFonts w:ascii="Courier New" w:eastAsia="Times New Roman" w:hAnsi="Courier New" w:cs="Courier New"/>
      <w:b/>
      <w:bCs/>
      <w:noProof/>
      <w:sz w:val="18"/>
      <w:szCs w:val="18"/>
      <w:lang w:val="en-US" w:eastAsia="zh-CN"/>
    </w:rPr>
  </w:style>
  <w:style w:type="paragraph" w:styleId="TOC9">
    <w:name w:val="toc 9"/>
    <w:basedOn w:val="TOC3"/>
    <w:rsid w:val="009E23C6"/>
  </w:style>
  <w:style w:type="paragraph" w:customStyle="1" w:styleId="Chaptitle">
    <w:name w:val="Chap_title"/>
    <w:basedOn w:val="Normal"/>
    <w:next w:val="Normalaftertitle"/>
    <w:rsid w:val="009E23C6"/>
    <w:pPr>
      <w:keepNext/>
      <w:keepLines/>
      <w:spacing w:before="24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rsid w:val="009E23C6"/>
    <w:pPr>
      <w:spacing w:before="480"/>
    </w:pPr>
  </w:style>
  <w:style w:type="character" w:styleId="PageNumber">
    <w:name w:val="page number"/>
    <w:basedOn w:val="DefaultParagraphFont"/>
    <w:rsid w:val="009E23C6"/>
  </w:style>
  <w:style w:type="paragraph" w:styleId="Index1">
    <w:name w:val="index 1"/>
    <w:basedOn w:val="Normal"/>
    <w:next w:val="Normal"/>
    <w:semiHidden/>
    <w:rsid w:val="009E23C6"/>
  </w:style>
  <w:style w:type="paragraph" w:customStyle="1" w:styleId="AnnexNoTitle">
    <w:name w:val="Annex_NoTitle"/>
    <w:basedOn w:val="Normal"/>
    <w:next w:val="Normalaftertitle"/>
    <w:rsid w:val="009E23C6"/>
    <w:pPr>
      <w:keepNext/>
      <w:keepLines/>
      <w:spacing w:before="720"/>
      <w:jc w:val="center"/>
    </w:pPr>
    <w:rPr>
      <w:b/>
      <w:sz w:val="24"/>
    </w:rPr>
  </w:style>
  <w:style w:type="character" w:customStyle="1" w:styleId="Appdef">
    <w:name w:val="App_def"/>
    <w:basedOn w:val="DefaultParagraphFont"/>
    <w:rsid w:val="009E23C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E23C6"/>
  </w:style>
  <w:style w:type="paragraph" w:customStyle="1" w:styleId="AppendixNoTitle">
    <w:name w:val="Appendix_NoTitle"/>
    <w:basedOn w:val="AnnexNoTitle"/>
    <w:next w:val="Normalaftertitle"/>
    <w:rsid w:val="009E23C6"/>
  </w:style>
  <w:style w:type="character" w:customStyle="1" w:styleId="Artdef">
    <w:name w:val="Art_def"/>
    <w:basedOn w:val="DefaultParagraphFont"/>
    <w:rsid w:val="009E23C6"/>
    <w:rPr>
      <w:rFonts w:ascii="Times New Roman" w:hAnsi="Times New Roman"/>
      <w:b/>
    </w:rPr>
  </w:style>
  <w:style w:type="character" w:styleId="CommentReference">
    <w:name w:val="annotation reference"/>
    <w:basedOn w:val="DefaultParagraphFont"/>
    <w:semiHidden/>
    <w:rsid w:val="009E23C6"/>
    <w:rPr>
      <w:sz w:val="16"/>
    </w:rPr>
  </w:style>
  <w:style w:type="paragraph" w:customStyle="1" w:styleId="Reftitle">
    <w:name w:val="Ref_title"/>
    <w:basedOn w:val="Heading1"/>
    <w:next w:val="Reftext"/>
    <w:rsid w:val="009E23C6"/>
    <w:pPr>
      <w:ind w:left="0" w:firstLine="0"/>
      <w:outlineLvl w:val="9"/>
    </w:pPr>
  </w:style>
  <w:style w:type="paragraph" w:customStyle="1" w:styleId="Reftext">
    <w:name w:val="Ref_text"/>
    <w:basedOn w:val="Normal"/>
    <w:rsid w:val="009E23C6"/>
    <w:pPr>
      <w:ind w:left="794" w:hanging="794"/>
    </w:pPr>
  </w:style>
  <w:style w:type="paragraph" w:customStyle="1" w:styleId="ArtNo">
    <w:name w:val="Art_No"/>
    <w:basedOn w:val="Normal"/>
    <w:next w:val="Arttitle"/>
    <w:rsid w:val="009E23C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E23C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E23C6"/>
  </w:style>
  <w:style w:type="paragraph" w:customStyle="1" w:styleId="Call">
    <w:name w:val="Call"/>
    <w:basedOn w:val="Normal"/>
    <w:next w:val="Normal"/>
    <w:rsid w:val="009E23C6"/>
    <w:pPr>
      <w:tabs>
        <w:tab w:val="clear" w:pos="1191"/>
        <w:tab w:val="clear" w:pos="1588"/>
        <w:tab w:val="clear" w:pos="1985"/>
      </w:tabs>
      <w:spacing w:before="227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E23C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9E23C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Tablelegend"/>
    <w:next w:val="Normal"/>
    <w:rsid w:val="009E23C6"/>
  </w:style>
  <w:style w:type="paragraph" w:customStyle="1" w:styleId="Tablelegend">
    <w:name w:val="Table_legend"/>
    <w:basedOn w:val="Normal"/>
    <w:next w:val="Normal"/>
    <w:rsid w:val="009E23C6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spacing w:before="86"/>
    </w:pPr>
    <w:rPr>
      <w:sz w:val="18"/>
    </w:rPr>
  </w:style>
  <w:style w:type="paragraph" w:customStyle="1" w:styleId="Figure">
    <w:name w:val="Figure"/>
    <w:basedOn w:val="Normal"/>
    <w:next w:val="Normal"/>
    <w:rsid w:val="009E23C6"/>
    <w:pPr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rsid w:val="009E23C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E23C6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9E23C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irstFooter">
    <w:name w:val="FirstFooter"/>
    <w:basedOn w:val="Footer"/>
    <w:rsid w:val="009E23C6"/>
    <w:pPr>
      <w:overflowPunct/>
      <w:autoSpaceDE/>
      <w:autoSpaceDN/>
      <w:adjustRightInd/>
      <w:spacing w:before="40"/>
      <w:textAlignment w:val="auto"/>
    </w:pPr>
    <w:rPr>
      <w:caps/>
    </w:rPr>
  </w:style>
  <w:style w:type="paragraph" w:customStyle="1" w:styleId="Headingb">
    <w:name w:val="Heading_b"/>
    <w:basedOn w:val="Normal"/>
    <w:next w:val="Normal"/>
    <w:rsid w:val="009E23C6"/>
    <w:pPr>
      <w:spacing w:before="181"/>
      <w:ind w:left="794" w:hanging="794"/>
    </w:pPr>
    <w:rPr>
      <w:rFonts w:ascii="Times New Roman Bold" w:hAnsi="Times New Roman Bold"/>
      <w:b/>
    </w:rPr>
  </w:style>
  <w:style w:type="paragraph" w:customStyle="1" w:styleId="Headingi">
    <w:name w:val="Heading_i"/>
    <w:basedOn w:val="Heading3"/>
    <w:next w:val="Normal"/>
    <w:rsid w:val="009E23C6"/>
    <w:rPr>
      <w:b w:val="0"/>
      <w:i/>
    </w:rPr>
  </w:style>
  <w:style w:type="paragraph" w:styleId="Index2">
    <w:name w:val="index 2"/>
    <w:basedOn w:val="Normal"/>
    <w:next w:val="Normal"/>
    <w:semiHidden/>
    <w:rsid w:val="009E23C6"/>
    <w:pPr>
      <w:ind w:left="283"/>
    </w:pPr>
  </w:style>
  <w:style w:type="paragraph" w:styleId="Index3">
    <w:name w:val="index 3"/>
    <w:basedOn w:val="Normal"/>
    <w:next w:val="Normal"/>
    <w:semiHidden/>
    <w:rsid w:val="009E23C6"/>
    <w:pPr>
      <w:ind w:left="566"/>
    </w:pPr>
  </w:style>
  <w:style w:type="paragraph" w:customStyle="1" w:styleId="PartNo">
    <w:name w:val="Part_No"/>
    <w:basedOn w:val="Normal"/>
    <w:next w:val="Partref"/>
    <w:rsid w:val="009E23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E23C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E23C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9E23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9E23C6"/>
  </w:style>
  <w:style w:type="paragraph" w:customStyle="1" w:styleId="RecNo">
    <w:name w:val="Rec_No"/>
    <w:basedOn w:val="Normal"/>
    <w:next w:val="Title"/>
    <w:rsid w:val="009E23C6"/>
    <w:pPr>
      <w:keepNext/>
      <w:keepLines/>
      <w:spacing w:before="0"/>
    </w:pPr>
    <w:rPr>
      <w:rFonts w:ascii="Times New Roman Bold" w:hAnsi="Times New Roman Bold"/>
      <w:b/>
    </w:rPr>
  </w:style>
  <w:style w:type="paragraph" w:styleId="Title">
    <w:name w:val="Title"/>
    <w:basedOn w:val="Normal"/>
    <w:next w:val="Normal"/>
    <w:link w:val="TitleChar"/>
    <w:qFormat/>
    <w:rsid w:val="009E23C6"/>
    <w:pPr>
      <w:spacing w:before="840" w:after="480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226E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estionNo">
    <w:name w:val="Question_No"/>
    <w:basedOn w:val="RecNo"/>
    <w:next w:val="Questiontitle"/>
    <w:rsid w:val="009E23C6"/>
  </w:style>
  <w:style w:type="paragraph" w:customStyle="1" w:styleId="Questiontitle">
    <w:name w:val="Question_title"/>
    <w:basedOn w:val="Rectitle"/>
    <w:next w:val="Questionref"/>
    <w:rsid w:val="009E23C6"/>
  </w:style>
  <w:style w:type="paragraph" w:customStyle="1" w:styleId="Rectitle">
    <w:name w:val="Rec_title"/>
    <w:basedOn w:val="Normal"/>
    <w:next w:val="Recref"/>
    <w:rsid w:val="009E23C6"/>
    <w:pPr>
      <w:keepNext/>
      <w:keepLines/>
      <w:spacing w:before="240"/>
      <w:jc w:val="center"/>
    </w:pPr>
    <w:rPr>
      <w:rFonts w:ascii="Times New Roman Bold" w:hAnsi="Times New Roman Bold"/>
      <w:b/>
      <w:sz w:val="24"/>
    </w:rPr>
  </w:style>
  <w:style w:type="paragraph" w:customStyle="1" w:styleId="Recref">
    <w:name w:val="Rec_ref"/>
    <w:basedOn w:val="Normal"/>
    <w:next w:val="Heading1"/>
    <w:rsid w:val="009E23C6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9E23C6"/>
  </w:style>
  <w:style w:type="paragraph" w:customStyle="1" w:styleId="Repdate">
    <w:name w:val="Rep_date"/>
    <w:basedOn w:val="Recdate"/>
    <w:next w:val="Normalaftertitle"/>
    <w:rsid w:val="009E23C6"/>
  </w:style>
  <w:style w:type="paragraph" w:customStyle="1" w:styleId="RepNo">
    <w:name w:val="Rep_No"/>
    <w:basedOn w:val="RecNo"/>
    <w:next w:val="Reptitle"/>
    <w:rsid w:val="009E23C6"/>
  </w:style>
  <w:style w:type="paragraph" w:customStyle="1" w:styleId="Reptitle">
    <w:name w:val="Rep_title"/>
    <w:basedOn w:val="Rectitle"/>
    <w:next w:val="Repref"/>
    <w:rsid w:val="009E23C6"/>
  </w:style>
  <w:style w:type="paragraph" w:customStyle="1" w:styleId="Repref">
    <w:name w:val="Rep_ref"/>
    <w:basedOn w:val="Recref"/>
    <w:next w:val="Repdate"/>
    <w:rsid w:val="009E23C6"/>
  </w:style>
  <w:style w:type="paragraph" w:customStyle="1" w:styleId="Resdate">
    <w:name w:val="Res_date"/>
    <w:basedOn w:val="Recdate"/>
    <w:next w:val="Normalaftertitle"/>
    <w:rsid w:val="009E23C6"/>
  </w:style>
  <w:style w:type="character" w:customStyle="1" w:styleId="Resdef">
    <w:name w:val="Res_def"/>
    <w:basedOn w:val="DefaultParagraphFont"/>
    <w:rsid w:val="009E23C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E23C6"/>
  </w:style>
  <w:style w:type="paragraph" w:customStyle="1" w:styleId="Restitle">
    <w:name w:val="Res_title"/>
    <w:basedOn w:val="Rectitle"/>
    <w:next w:val="Resref"/>
    <w:rsid w:val="009E23C6"/>
  </w:style>
  <w:style w:type="paragraph" w:customStyle="1" w:styleId="Resref">
    <w:name w:val="Res_ref"/>
    <w:basedOn w:val="Recref"/>
    <w:next w:val="Resdate"/>
    <w:rsid w:val="009E23C6"/>
  </w:style>
  <w:style w:type="paragraph" w:customStyle="1" w:styleId="Section1">
    <w:name w:val="Section_1"/>
    <w:basedOn w:val="Normal"/>
    <w:next w:val="Normal"/>
    <w:rsid w:val="009E23C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E23C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9E23C6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Sectiontitle">
    <w:name w:val="Section_title"/>
    <w:basedOn w:val="Normal"/>
    <w:rsid w:val="009E23C6"/>
    <w:pPr>
      <w:tabs>
        <w:tab w:val="clear" w:pos="794"/>
        <w:tab w:val="clear" w:pos="1191"/>
        <w:tab w:val="clear" w:pos="1588"/>
        <w:tab w:val="clear" w:pos="1985"/>
      </w:tabs>
      <w:ind w:left="1418"/>
    </w:pPr>
    <w:rPr>
      <w:rFonts w:ascii="Arial" w:hAnsi="Arial"/>
      <w:sz w:val="32"/>
      <w:lang w:val="en-US"/>
    </w:rPr>
  </w:style>
  <w:style w:type="paragraph" w:customStyle="1" w:styleId="Source">
    <w:name w:val="Source"/>
    <w:basedOn w:val="Normal"/>
    <w:next w:val="Normalaftertitle"/>
    <w:rsid w:val="009E23C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E23C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</w:rPr>
  </w:style>
  <w:style w:type="character" w:customStyle="1" w:styleId="Tablefreq">
    <w:name w:val="Table_freq"/>
    <w:basedOn w:val="DefaultParagraphFont"/>
    <w:rsid w:val="009E23C6"/>
    <w:rPr>
      <w:b/>
      <w:color w:val="auto"/>
    </w:rPr>
  </w:style>
  <w:style w:type="paragraph" w:customStyle="1" w:styleId="Tablehead">
    <w:name w:val="Table_head"/>
    <w:basedOn w:val="Tabletext"/>
    <w:next w:val="Tabletext"/>
    <w:rsid w:val="009E23C6"/>
    <w:pPr>
      <w:keepLines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noProof/>
    </w:rPr>
  </w:style>
  <w:style w:type="paragraph" w:customStyle="1" w:styleId="Tabletext">
    <w:name w:val="Table_text"/>
    <w:basedOn w:val="Tablelegend"/>
    <w:rsid w:val="009E23C6"/>
    <w:pPr>
      <w:keepNext w:val="0"/>
      <w:keepLines/>
      <w:tabs>
        <w:tab w:val="clear" w:pos="454"/>
      </w:tabs>
      <w:spacing w:before="40" w:after="40" w:line="190" w:lineRule="exact"/>
    </w:pPr>
  </w:style>
  <w:style w:type="paragraph" w:styleId="CommentText">
    <w:name w:val="annotation text"/>
    <w:basedOn w:val="Normal"/>
    <w:link w:val="CommentTextChar"/>
    <w:semiHidden/>
    <w:rsid w:val="009E23C6"/>
  </w:style>
  <w:style w:type="character" w:customStyle="1" w:styleId="CommentTextChar">
    <w:name w:val="Comment Text Char"/>
    <w:basedOn w:val="DefaultParagraphFont"/>
    <w:link w:val="CommentText"/>
    <w:semiHidden/>
    <w:rsid w:val="00226E25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NoTitle">
    <w:name w:val="Table_NoTitle"/>
    <w:basedOn w:val="Normal"/>
    <w:next w:val="Tablehead"/>
    <w:link w:val="TableNoTitleChar"/>
    <w:rsid w:val="009E23C6"/>
    <w:pPr>
      <w:keepNext/>
      <w:keepLines/>
      <w:spacing w:before="360" w:after="120"/>
      <w:jc w:val="center"/>
    </w:pPr>
    <w:rPr>
      <w:b/>
    </w:rPr>
  </w:style>
  <w:style w:type="character" w:customStyle="1" w:styleId="TableNoTitleChar">
    <w:name w:val="Table_NoTitle Char"/>
    <w:basedOn w:val="DefaultParagraphFont"/>
    <w:link w:val="TableNoTitle"/>
    <w:rsid w:val="00226E2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itle1">
    <w:name w:val="Title 1"/>
    <w:basedOn w:val="Source"/>
    <w:next w:val="Title2"/>
    <w:rsid w:val="009E23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E23C6"/>
  </w:style>
  <w:style w:type="paragraph" w:customStyle="1" w:styleId="Title3">
    <w:name w:val="Title 3"/>
    <w:basedOn w:val="Title2"/>
    <w:next w:val="Title4"/>
    <w:rsid w:val="009E23C6"/>
    <w:rPr>
      <w:caps w:val="0"/>
    </w:rPr>
  </w:style>
  <w:style w:type="paragraph" w:customStyle="1" w:styleId="Title4">
    <w:name w:val="Title 4"/>
    <w:basedOn w:val="Title3"/>
    <w:next w:val="Heading1"/>
    <w:rsid w:val="009E23C6"/>
    <w:rPr>
      <w:b/>
    </w:rPr>
  </w:style>
  <w:style w:type="paragraph" w:customStyle="1" w:styleId="Artheading">
    <w:name w:val="Art_heading"/>
    <w:basedOn w:val="Normal"/>
    <w:next w:val="Normalaftertitle"/>
    <w:rsid w:val="009E23C6"/>
    <w:pPr>
      <w:spacing w:before="480"/>
      <w:jc w:val="center"/>
    </w:pPr>
    <w:rPr>
      <w:b/>
      <w:sz w:val="28"/>
    </w:rPr>
  </w:style>
  <w:style w:type="paragraph" w:customStyle="1" w:styleId="Annexref">
    <w:name w:val="Annex_ref"/>
    <w:basedOn w:val="Normal"/>
    <w:next w:val="Normal"/>
    <w:rsid w:val="009E23C6"/>
    <w:pPr>
      <w:spacing w:before="0"/>
      <w:jc w:val="center"/>
    </w:pPr>
  </w:style>
  <w:style w:type="paragraph" w:customStyle="1" w:styleId="Appendixref">
    <w:name w:val="Appendix_ref"/>
    <w:basedOn w:val="Annexref"/>
    <w:next w:val="Normalaftertitle"/>
    <w:rsid w:val="009E23C6"/>
  </w:style>
  <w:style w:type="paragraph" w:customStyle="1" w:styleId="ASN1italic">
    <w:name w:val="ASN.1_italic"/>
    <w:basedOn w:val="ASN1"/>
    <w:rsid w:val="009E23C6"/>
    <w:rPr>
      <w:b w:val="0"/>
      <w:i/>
    </w:rPr>
  </w:style>
  <w:style w:type="paragraph" w:customStyle="1" w:styleId="Couvnote">
    <w:name w:val="Couv_note"/>
    <w:basedOn w:val="Normal"/>
    <w:rsid w:val="009E23C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spacing w:before="200"/>
    </w:pPr>
    <w:rPr>
      <w:rFonts w:ascii="Arial" w:hAnsi="Arial"/>
    </w:rPr>
  </w:style>
  <w:style w:type="paragraph" w:customStyle="1" w:styleId="CouvrecNo">
    <w:name w:val="Couv_rec_No"/>
    <w:basedOn w:val="Normal"/>
    <w:rsid w:val="009E23C6"/>
    <w:pPr>
      <w:tabs>
        <w:tab w:val="clear" w:pos="794"/>
        <w:tab w:val="clear" w:pos="1191"/>
        <w:tab w:val="clear" w:pos="1588"/>
        <w:tab w:val="clear" w:pos="1985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9E23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ind w:left="1418"/>
    </w:pPr>
    <w:rPr>
      <w:rFonts w:ascii="Arial" w:hAnsi="Arial"/>
      <w:b/>
      <w:sz w:val="36"/>
    </w:rPr>
  </w:style>
  <w:style w:type="character" w:customStyle="1" w:styleId="Head">
    <w:name w:val="Head"/>
    <w:basedOn w:val="DefaultParagraphFont"/>
    <w:rsid w:val="009E23C6"/>
    <w:rPr>
      <w:b/>
    </w:rPr>
  </w:style>
  <w:style w:type="character" w:customStyle="1" w:styleId="href">
    <w:name w:val="href"/>
    <w:basedOn w:val="DefaultParagraphFont"/>
    <w:rsid w:val="009E23C6"/>
    <w:rPr>
      <w:lang w:val="fr-FR"/>
    </w:rPr>
  </w:style>
  <w:style w:type="paragraph" w:customStyle="1" w:styleId="Indextitle">
    <w:name w:val="Index_title"/>
    <w:basedOn w:val="Normal"/>
    <w:rsid w:val="009E23C6"/>
    <w:pPr>
      <w:spacing w:after="68"/>
      <w:jc w:val="center"/>
    </w:pPr>
    <w:rPr>
      <w:b/>
      <w:sz w:val="24"/>
    </w:rPr>
  </w:style>
  <w:style w:type="character" w:styleId="LineNumber">
    <w:name w:val="line number"/>
    <w:basedOn w:val="DefaultParagraphFont"/>
    <w:rsid w:val="009E23C6"/>
  </w:style>
  <w:style w:type="paragraph" w:customStyle="1" w:styleId="Normalaftertitle0">
    <w:name w:val="Normal after title"/>
    <w:basedOn w:val="Normal"/>
    <w:rsid w:val="009E23C6"/>
    <w:pPr>
      <w:spacing w:before="480"/>
    </w:pPr>
    <w:rPr>
      <w:rFonts w:ascii="Times" w:hAnsi="Times"/>
      <w:lang w:val="en-US"/>
    </w:rPr>
  </w:style>
  <w:style w:type="paragraph" w:styleId="NormalIndent">
    <w:name w:val="Normal Indent"/>
    <w:basedOn w:val="Normal"/>
    <w:rsid w:val="009E23C6"/>
    <w:pPr>
      <w:ind w:left="600"/>
    </w:pPr>
  </w:style>
  <w:style w:type="paragraph" w:customStyle="1" w:styleId="Note1">
    <w:name w:val="Note 1"/>
    <w:basedOn w:val="Normal"/>
    <w:rsid w:val="009E23C6"/>
    <w:pPr>
      <w:tabs>
        <w:tab w:val="clear" w:pos="794"/>
        <w:tab w:val="clear" w:pos="1191"/>
        <w:tab w:val="clear" w:pos="1588"/>
        <w:tab w:val="clear" w:pos="1985"/>
      </w:tabs>
      <w:spacing w:before="60" w:line="199" w:lineRule="exact"/>
      <w:ind w:left="284"/>
    </w:pPr>
    <w:rPr>
      <w:sz w:val="18"/>
    </w:rPr>
  </w:style>
  <w:style w:type="paragraph" w:customStyle="1" w:styleId="Note2">
    <w:name w:val="Note 2"/>
    <w:basedOn w:val="Note1"/>
    <w:link w:val="Note2Char"/>
    <w:rsid w:val="009E23C6"/>
    <w:pPr>
      <w:ind w:left="1077"/>
    </w:pPr>
  </w:style>
  <w:style w:type="character" w:customStyle="1" w:styleId="Note2Char">
    <w:name w:val="Note 2 Char"/>
    <w:basedOn w:val="NoteChar"/>
    <w:link w:val="Note2"/>
    <w:rsid w:val="00226E25"/>
    <w:rPr>
      <w:rFonts w:ascii="Times New Roman" w:eastAsia="Times New Roman" w:hAnsi="Times New Roman" w:cs="Times New Roman"/>
      <w:sz w:val="18"/>
      <w:szCs w:val="20"/>
    </w:rPr>
  </w:style>
  <w:style w:type="paragraph" w:customStyle="1" w:styleId="Note3">
    <w:name w:val="Note 3"/>
    <w:basedOn w:val="Note1"/>
    <w:rsid w:val="009E23C6"/>
    <w:pPr>
      <w:ind w:left="1474"/>
    </w:pPr>
  </w:style>
  <w:style w:type="paragraph" w:customStyle="1" w:styleId="SAP">
    <w:name w:val="SAP"/>
    <w:basedOn w:val="Normal"/>
    <w:rsid w:val="009E23C6"/>
    <w:pPr>
      <w:spacing w:before="960" w:after="240"/>
      <w:jc w:val="right"/>
    </w:pPr>
    <w:rPr>
      <w:rFonts w:ascii="C39T36Lfz" w:hAnsi="C39T36Lfz"/>
      <w:sz w:val="104"/>
    </w:rPr>
  </w:style>
  <w:style w:type="paragraph" w:customStyle="1" w:styleId="Tablefin">
    <w:name w:val="Table_fin"/>
    <w:basedOn w:val="Normal"/>
    <w:next w:val="Normal"/>
    <w:rsid w:val="009E23C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2"/>
    </w:rPr>
  </w:style>
  <w:style w:type="character" w:styleId="Hyperlink">
    <w:name w:val="Hyperlink"/>
    <w:aliases w:val="超级链接,Style 58,하이퍼링크2,超?级链,하이퍼링크21"/>
    <w:basedOn w:val="DefaultParagraphFont"/>
    <w:rsid w:val="009E23C6"/>
    <w:rPr>
      <w:color w:val="0000FF"/>
      <w:u w:val="single"/>
    </w:rPr>
  </w:style>
  <w:style w:type="table" w:styleId="TableGrid">
    <w:name w:val="Table Grid"/>
    <w:basedOn w:val="TableNormal"/>
    <w:rsid w:val="009E23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 w:line="240" w:lineRule="auto"/>
      <w:jc w:val="both"/>
      <w:textAlignment w:val="baseline"/>
    </w:pPr>
    <w:rPr>
      <w:rFonts w:ascii="CG Times" w:eastAsia="Times New Roman" w:hAnsi="CG Times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N1boldchar">
    <w:name w:val="ASN.1 bold char"/>
    <w:basedOn w:val="DefaultParagraphFont"/>
    <w:rsid w:val="009E23C6"/>
    <w:rPr>
      <w:rFonts w:ascii="Courier New" w:hAnsi="Courier New"/>
      <w:b/>
      <w:sz w:val="18"/>
    </w:rPr>
  </w:style>
  <w:style w:type="character" w:customStyle="1" w:styleId="ASN1ItalicChar">
    <w:name w:val="ASN.1 Italic Char"/>
    <w:basedOn w:val="DefaultParagraphFont"/>
    <w:rsid w:val="009E23C6"/>
    <w:rPr>
      <w:rFonts w:ascii="Courier New" w:hAnsi="Courier New"/>
      <w:b/>
      <w:i/>
      <w:sz w:val="18"/>
    </w:rPr>
  </w:style>
  <w:style w:type="paragraph" w:styleId="BalloonText">
    <w:name w:val="Balloon Text"/>
    <w:basedOn w:val="Normal"/>
    <w:link w:val="BalloonTextChar"/>
    <w:rsid w:val="00226E25"/>
    <w:pPr>
      <w:spacing w:before="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E25"/>
    <w:rPr>
      <w:rFonts w:ascii="Tahoma" w:eastAsia="Times New Roman" w:hAnsi="Tahoma" w:cs="Tahoma"/>
      <w:sz w:val="16"/>
      <w:szCs w:val="16"/>
    </w:rPr>
  </w:style>
  <w:style w:type="paragraph" w:customStyle="1" w:styleId="Time">
    <w:name w:val="Time"/>
    <w:basedOn w:val="Normal"/>
    <w:rsid w:val="00226E25"/>
    <w:rPr>
      <w:rFonts w:ascii="ArialMT" w:hAnsi="ArialMT" w:cs="ArialMT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6E25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26E2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gureNotitle0">
    <w:name w:val="Figure_No &amp; title"/>
    <w:basedOn w:val="Normal"/>
    <w:next w:val="Normal"/>
    <w:rsid w:val="00226E25"/>
    <w:pPr>
      <w:spacing w:before="360" w:after="240"/>
      <w:jc w:val="center"/>
    </w:pPr>
    <w:rPr>
      <w:b/>
    </w:rPr>
  </w:style>
  <w:style w:type="character" w:customStyle="1" w:styleId="add">
    <w:name w:val="add"/>
    <w:basedOn w:val="DefaultParagraphFont"/>
    <w:rsid w:val="00226E25"/>
    <w:rPr>
      <w:color w:val="008000"/>
      <w:u w:val="single"/>
    </w:rPr>
  </w:style>
  <w:style w:type="character" w:customStyle="1" w:styleId="addasn1">
    <w:name w:val="add asn1"/>
    <w:basedOn w:val="DefaultParagraphFont"/>
    <w:rsid w:val="00226E25"/>
    <w:rPr>
      <w:rFonts w:ascii="Courier New" w:hAnsi="Courier New" w:cs="Courier New" w:hint="default"/>
      <w:b/>
      <w:bCs w:val="0"/>
      <w:color w:val="008000"/>
      <w:sz w:val="18"/>
      <w:szCs w:val="18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6E25"/>
    <w:rPr>
      <w:rFonts w:ascii="Courier New" w:hAnsi="Courier New" w:cs="Courier New"/>
      <w:sz w:val="24"/>
      <w:szCs w:val="24"/>
      <w:lang w:val="fr-FR"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6E25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textAlignment w:val="auto"/>
    </w:pPr>
    <w:rPr>
      <w:rFonts w:ascii="Courier New" w:eastAsiaTheme="minorHAnsi" w:hAnsi="Courier New" w:cs="Courier New"/>
      <w:sz w:val="24"/>
      <w:szCs w:val="24"/>
      <w:lang w:val="fr-FR" w:eastAsia="fr-FR"/>
    </w:rPr>
  </w:style>
  <w:style w:type="character" w:customStyle="1" w:styleId="HTMLPreformattedChar1">
    <w:name w:val="HTML Preformatted Char1"/>
    <w:basedOn w:val="DefaultParagraphFont"/>
    <w:uiPriority w:val="99"/>
    <w:semiHidden/>
    <w:rsid w:val="00226E25"/>
    <w:rPr>
      <w:rFonts w:ascii="Consolas" w:eastAsia="Times New Roman" w:hAnsi="Consolas" w:cs="Times New Roman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226E25"/>
    <w:pPr>
      <w:spacing w:before="120" w:after="120"/>
      <w:jc w:val="center"/>
      <w:textAlignment w:val="auto"/>
    </w:pPr>
    <w:rPr>
      <w:b/>
    </w:rPr>
  </w:style>
  <w:style w:type="paragraph" w:styleId="EndnoteText">
    <w:name w:val="endnote text"/>
    <w:basedOn w:val="Normal"/>
    <w:link w:val="EndnoteTextChar"/>
    <w:unhideWhenUsed/>
    <w:rsid w:val="00226E25"/>
    <w:pPr>
      <w:textAlignment w:val="auto"/>
    </w:pPr>
  </w:style>
  <w:style w:type="character" w:customStyle="1" w:styleId="EndnoteTextChar">
    <w:name w:val="Endnote Text Char"/>
    <w:basedOn w:val="DefaultParagraphFont"/>
    <w:link w:val="EndnoteText"/>
    <w:rsid w:val="00226E2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26E25"/>
    <w:pPr>
      <w:tabs>
        <w:tab w:val="clear" w:pos="794"/>
        <w:tab w:val="clear" w:pos="1191"/>
        <w:tab w:val="clear" w:pos="1588"/>
        <w:tab w:val="clear" w:pos="1985"/>
      </w:tabs>
      <w:spacing w:before="0" w:after="120"/>
      <w:textAlignment w:val="auto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26E25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226E25"/>
    <w:pPr>
      <w:framePr w:hSpace="1701" w:wrap="notBeside" w:vAnchor="page" w:hAnchor="text" w:y="852"/>
      <w:spacing w:before="0"/>
      <w:textAlignment w:val="auto"/>
    </w:pPr>
    <w:rPr>
      <w:b/>
      <w:smallCaps/>
      <w:sz w:val="26"/>
    </w:rPr>
  </w:style>
  <w:style w:type="character" w:customStyle="1" w:styleId="BodyText2Char">
    <w:name w:val="Body Text 2 Char"/>
    <w:basedOn w:val="DefaultParagraphFont"/>
    <w:link w:val="BodyText2"/>
    <w:rsid w:val="00226E25"/>
    <w:rPr>
      <w:rFonts w:ascii="Times New Roman" w:eastAsia="Times New Roman" w:hAnsi="Times New Roman" w:cs="Times New Roman"/>
      <w:b/>
      <w:smallCaps/>
      <w:sz w:val="26"/>
      <w:szCs w:val="20"/>
    </w:rPr>
  </w:style>
  <w:style w:type="paragraph" w:styleId="BlockText">
    <w:name w:val="Block Text"/>
    <w:basedOn w:val="Normal"/>
    <w:unhideWhenUsed/>
    <w:rsid w:val="00226E25"/>
    <w:pPr>
      <w:tabs>
        <w:tab w:val="clear" w:pos="794"/>
        <w:tab w:val="clear" w:pos="1191"/>
        <w:tab w:val="clear" w:pos="1588"/>
        <w:tab w:val="clear" w:pos="1985"/>
        <w:tab w:val="left" w:pos="-302"/>
        <w:tab w:val="left" w:pos="264"/>
        <w:tab w:val="left" w:pos="828"/>
        <w:tab w:val="left" w:pos="1397"/>
        <w:tab w:val="left" w:pos="1962"/>
        <w:tab w:val="left" w:pos="2530"/>
        <w:tab w:val="left" w:pos="3096"/>
        <w:tab w:val="left" w:pos="3660"/>
        <w:tab w:val="left" w:pos="4229"/>
        <w:tab w:val="left" w:pos="4794"/>
        <w:tab w:val="left" w:pos="5362"/>
        <w:tab w:val="left" w:pos="5928"/>
        <w:tab w:val="left" w:pos="6492"/>
        <w:tab w:val="left" w:pos="7061"/>
        <w:tab w:val="left" w:pos="7626"/>
        <w:tab w:val="left" w:pos="8194"/>
        <w:tab w:val="left" w:pos="8760"/>
        <w:tab w:val="left" w:pos="9324"/>
        <w:tab w:val="left" w:pos="9893"/>
        <w:tab w:val="left" w:pos="10458"/>
        <w:tab w:val="left" w:pos="11026"/>
        <w:tab w:val="left" w:pos="11592"/>
        <w:tab w:val="left" w:pos="12156"/>
        <w:tab w:val="left" w:pos="12725"/>
        <w:tab w:val="left" w:pos="13290"/>
        <w:tab w:val="left" w:pos="13858"/>
        <w:tab w:val="left" w:pos="14424"/>
        <w:tab w:val="left" w:pos="14988"/>
        <w:tab w:val="left" w:pos="15557"/>
        <w:tab w:val="left" w:pos="16122"/>
        <w:tab w:val="left" w:pos="16690"/>
        <w:tab w:val="left" w:pos="17256"/>
        <w:tab w:val="left" w:pos="17820"/>
        <w:tab w:val="left" w:pos="18389"/>
        <w:tab w:val="left" w:pos="18954"/>
        <w:tab w:val="left" w:pos="19522"/>
        <w:tab w:val="left" w:pos="20088"/>
        <w:tab w:val="left" w:pos="20652"/>
        <w:tab w:val="left" w:pos="21221"/>
        <w:tab w:val="left" w:pos="21786"/>
      </w:tabs>
      <w:suppressAutoHyphens/>
      <w:spacing w:before="0"/>
      <w:ind w:left="900" w:right="2160"/>
      <w:textAlignment w:val="auto"/>
    </w:pPr>
    <w:rPr>
      <w:rFonts w:ascii="Arial" w:hAnsi="Arial"/>
      <w:sz w:val="1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26E25"/>
    <w:pPr>
      <w:tabs>
        <w:tab w:val="clear" w:pos="794"/>
        <w:tab w:val="clear" w:pos="1191"/>
        <w:tab w:val="clear" w:pos="1588"/>
        <w:tab w:val="clear" w:pos="1985"/>
      </w:tabs>
      <w:spacing w:before="0"/>
      <w:ind w:right="454"/>
      <w:jc w:val="right"/>
      <w:textAlignment w:val="auto"/>
    </w:pPr>
    <w:rPr>
      <w:rFonts w:ascii="Consolas" w:eastAsiaTheme="minorHAnsi" w:hAnsi="Consolas" w:cs="Consolas"/>
      <w:sz w:val="21"/>
      <w:szCs w:val="21"/>
      <w:lang w:val="da-DK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26E25"/>
    <w:rPr>
      <w:rFonts w:ascii="Consolas" w:hAnsi="Consolas" w:cs="Consolas"/>
      <w:sz w:val="21"/>
      <w:szCs w:val="21"/>
      <w:lang w:val="da-DK" w:eastAsia="zh-CN"/>
    </w:rPr>
  </w:style>
  <w:style w:type="paragraph" w:styleId="ListParagraph">
    <w:name w:val="List Paragraph"/>
    <w:basedOn w:val="Normal"/>
    <w:uiPriority w:val="34"/>
    <w:qFormat/>
    <w:rsid w:val="00226E25"/>
    <w:pPr>
      <w:ind w:left="720"/>
      <w:contextualSpacing/>
      <w:textAlignment w:val="auto"/>
    </w:pPr>
  </w:style>
  <w:style w:type="paragraph" w:customStyle="1" w:styleId="heading1aftertitle">
    <w:name w:val="heading 1aftertitle"/>
    <w:basedOn w:val="Heading1"/>
    <w:next w:val="Normal"/>
    <w:rsid w:val="00226E25"/>
    <w:pPr>
      <w:spacing w:before="1134"/>
      <w:textAlignment w:val="auto"/>
      <w:outlineLvl w:val="9"/>
    </w:pPr>
  </w:style>
  <w:style w:type="paragraph" w:customStyle="1" w:styleId="AnnexNotitle0">
    <w:name w:val="Annex_No &amp; title"/>
    <w:basedOn w:val="Normal"/>
    <w:next w:val="Normal"/>
    <w:link w:val="AnnexNotitleChar"/>
    <w:rsid w:val="00226E25"/>
    <w:pPr>
      <w:keepNext/>
      <w:keepLines/>
      <w:spacing w:before="480"/>
      <w:jc w:val="center"/>
      <w:textAlignment w:val="auto"/>
    </w:pPr>
    <w:rPr>
      <w:b/>
      <w:sz w:val="28"/>
    </w:rPr>
  </w:style>
  <w:style w:type="character" w:customStyle="1" w:styleId="AnnexNotitleChar">
    <w:name w:val="Annex_No &amp; title Char"/>
    <w:basedOn w:val="DefaultParagraphFont"/>
    <w:link w:val="AnnexNotitle0"/>
    <w:rsid w:val="00226E2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lanc">
    <w:name w:val="Blanc"/>
    <w:basedOn w:val="Normal"/>
    <w:link w:val="BlancChar"/>
    <w:rsid w:val="00226E25"/>
    <w:pPr>
      <w:textAlignment w:val="auto"/>
    </w:pPr>
  </w:style>
  <w:style w:type="character" w:customStyle="1" w:styleId="BlancChar">
    <w:name w:val="Blanc Char"/>
    <w:basedOn w:val="TableNoTitleChar"/>
    <w:link w:val="Blanc"/>
    <w:locked/>
    <w:rsid w:val="00226E25"/>
    <w:rPr>
      <w:rFonts w:ascii="Times New Roman" w:eastAsia="Times New Roman" w:hAnsi="Times New Roman" w:cs="Times New Roman"/>
      <w:b w:val="0"/>
      <w:sz w:val="20"/>
      <w:szCs w:val="20"/>
    </w:rPr>
  </w:style>
  <w:style w:type="paragraph" w:customStyle="1" w:styleId="TableTitle">
    <w:name w:val="Table_Title"/>
    <w:basedOn w:val="Normal"/>
    <w:next w:val="Blanc"/>
    <w:rsid w:val="00226E25"/>
    <w:pPr>
      <w:keepNext/>
      <w:spacing w:before="120" w:after="120"/>
      <w:jc w:val="center"/>
      <w:textAlignment w:val="auto"/>
    </w:pPr>
    <w:rPr>
      <w:b/>
    </w:rPr>
  </w:style>
  <w:style w:type="paragraph" w:customStyle="1" w:styleId="TableNotitle0">
    <w:name w:val="Table_No &amp; title"/>
    <w:basedOn w:val="Normal"/>
    <w:next w:val="Tablehead"/>
    <w:rsid w:val="00226E25"/>
    <w:pPr>
      <w:keepNext/>
      <w:spacing w:before="360" w:after="240"/>
      <w:jc w:val="center"/>
      <w:textAlignment w:val="auto"/>
    </w:pPr>
    <w:rPr>
      <w:b/>
    </w:rPr>
  </w:style>
  <w:style w:type="paragraph" w:customStyle="1" w:styleId="headfoot">
    <w:name w:val="head_foot"/>
    <w:basedOn w:val="Normal"/>
    <w:next w:val="Normal"/>
    <w:rsid w:val="00226E25"/>
    <w:pPr>
      <w:tabs>
        <w:tab w:val="clear" w:pos="794"/>
        <w:tab w:val="clear" w:pos="1191"/>
        <w:tab w:val="clear" w:pos="1588"/>
        <w:tab w:val="clear" w:pos="1985"/>
      </w:tabs>
      <w:spacing w:before="0"/>
      <w:textAlignment w:val="auto"/>
    </w:pPr>
    <w:rPr>
      <w:color w:val="FF0000"/>
      <w:sz w:val="8"/>
    </w:rPr>
  </w:style>
  <w:style w:type="paragraph" w:customStyle="1" w:styleId="tablettexttx">
    <w:name w:val="table.t.text.tx"/>
    <w:basedOn w:val="Normal"/>
    <w:rsid w:val="00226E25"/>
    <w:pPr>
      <w:keepLines/>
      <w:tabs>
        <w:tab w:val="clear" w:pos="794"/>
        <w:tab w:val="clear" w:pos="1191"/>
        <w:tab w:val="clear" w:pos="1588"/>
        <w:tab w:val="clear" w:pos="1985"/>
        <w:tab w:val="left" w:pos="113"/>
        <w:tab w:val="left" w:pos="227"/>
        <w:tab w:val="left" w:pos="340"/>
      </w:tabs>
      <w:spacing w:before="60" w:after="60"/>
      <w:textAlignment w:val="auto"/>
    </w:pPr>
    <w:rPr>
      <w:rFonts w:ascii="Helvetica" w:hAnsi="Helvetica"/>
      <w:color w:val="000000"/>
      <w:sz w:val="18"/>
    </w:rPr>
  </w:style>
  <w:style w:type="paragraph" w:customStyle="1" w:styleId="SectionTitle0">
    <w:name w:val="Section_Title"/>
    <w:basedOn w:val="Normal"/>
    <w:next w:val="Normal"/>
    <w:rsid w:val="00226E25"/>
    <w:pPr>
      <w:pageBreakBefore/>
      <w:tabs>
        <w:tab w:val="clear" w:pos="794"/>
        <w:tab w:val="clear" w:pos="1191"/>
        <w:tab w:val="clear" w:pos="1588"/>
        <w:tab w:val="clear" w:pos="1985"/>
      </w:tabs>
      <w:spacing w:before="0"/>
      <w:jc w:val="center"/>
      <w:textAlignment w:val="auto"/>
    </w:pPr>
    <w:rPr>
      <w:rFonts w:ascii="Arial" w:hAnsi="Arial"/>
      <w:b/>
      <w:sz w:val="32"/>
    </w:rPr>
  </w:style>
  <w:style w:type="paragraph" w:customStyle="1" w:styleId="AppendixNotitle0">
    <w:name w:val="Appendix_No &amp; title"/>
    <w:basedOn w:val="AnnexNotitle0"/>
    <w:next w:val="Normal"/>
    <w:rsid w:val="00226E25"/>
  </w:style>
  <w:style w:type="paragraph" w:customStyle="1" w:styleId="endash">
    <w:name w:val="endash"/>
    <w:rsid w:val="00226E2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10">
    <w:name w:val="table_text 10"/>
    <w:basedOn w:val="Tabletext"/>
    <w:rsid w:val="00226E25"/>
    <w:pPr>
      <w:tabs>
        <w:tab w:val="left" w:pos="794"/>
        <w:tab w:val="left" w:pos="1191"/>
        <w:tab w:val="left" w:pos="1588"/>
        <w:tab w:val="left" w:pos="1985"/>
      </w:tabs>
      <w:spacing w:before="120" w:after="120"/>
      <w:textAlignment w:val="auto"/>
    </w:pPr>
    <w:rPr>
      <w:sz w:val="20"/>
    </w:rPr>
  </w:style>
  <w:style w:type="paragraph" w:customStyle="1" w:styleId="tabletext10right">
    <w:name w:val="table_text 10 right"/>
    <w:basedOn w:val="tabletext10"/>
    <w:rsid w:val="00226E25"/>
    <w:pPr>
      <w:ind w:right="284"/>
      <w:jc w:val="right"/>
    </w:pPr>
  </w:style>
  <w:style w:type="paragraph" w:customStyle="1" w:styleId="Table">
    <w:name w:val="Table_#"/>
    <w:basedOn w:val="Normal"/>
    <w:next w:val="TableTitle"/>
    <w:rsid w:val="00226E25"/>
    <w:pPr>
      <w:keepNext/>
      <w:tabs>
        <w:tab w:val="clear" w:pos="794"/>
        <w:tab w:val="clear" w:pos="1191"/>
        <w:tab w:val="clear" w:pos="1588"/>
        <w:tab w:val="clear" w:pos="1985"/>
      </w:tabs>
      <w:spacing w:before="567" w:after="113"/>
      <w:jc w:val="center"/>
      <w:textAlignment w:val="auto"/>
    </w:pPr>
    <w:rPr>
      <w:lang w:val="en-US"/>
    </w:rPr>
  </w:style>
  <w:style w:type="character" w:customStyle="1" w:styleId="Annex3Char">
    <w:name w:val="Annex 3 Char"/>
    <w:basedOn w:val="Heading3Char"/>
    <w:link w:val="Annex3"/>
    <w:locked/>
    <w:rsid w:val="00226E25"/>
    <w:rPr>
      <w:rFonts w:ascii="Times New Roman" w:eastAsia="Times New Roman" w:hAnsi="Times New Roman" w:cs="Times New Roman"/>
      <w:b w:val="0"/>
      <w:sz w:val="20"/>
      <w:szCs w:val="20"/>
    </w:rPr>
  </w:style>
  <w:style w:type="paragraph" w:customStyle="1" w:styleId="Annex3">
    <w:name w:val="Annex 3"/>
    <w:basedOn w:val="Heading3"/>
    <w:next w:val="Normal"/>
    <w:link w:val="Annex3Char"/>
    <w:rsid w:val="00226E25"/>
    <w:pPr>
      <w:textAlignment w:val="auto"/>
      <w:outlineLvl w:val="9"/>
    </w:pPr>
    <w:rPr>
      <w:b w:val="0"/>
    </w:rPr>
  </w:style>
  <w:style w:type="paragraph" w:customStyle="1" w:styleId="alphind">
    <w:name w:val="alphind"/>
    <w:basedOn w:val="Normal"/>
    <w:rsid w:val="00226E25"/>
    <w:pPr>
      <w:spacing w:after="120"/>
      <w:ind w:left="851" w:hanging="283"/>
      <w:textAlignment w:val="auto"/>
    </w:pPr>
    <w:rPr>
      <w:color w:val="000000"/>
    </w:rPr>
  </w:style>
  <w:style w:type="paragraph" w:customStyle="1" w:styleId="Annex">
    <w:name w:val="Annex"/>
    <w:basedOn w:val="Heading1"/>
    <w:autoRedefine/>
    <w:rsid w:val="00226E25"/>
    <w:pPr>
      <w:tabs>
        <w:tab w:val="left" w:pos="3686"/>
      </w:tabs>
      <w:textAlignment w:val="auto"/>
      <w:outlineLvl w:val="9"/>
    </w:pPr>
  </w:style>
  <w:style w:type="paragraph" w:customStyle="1" w:styleId="Annex2">
    <w:name w:val="Annex 2"/>
    <w:basedOn w:val="Heading2"/>
    <w:next w:val="Normal"/>
    <w:rsid w:val="00226E25"/>
    <w:pPr>
      <w:tabs>
        <w:tab w:val="left" w:pos="3686"/>
      </w:tabs>
      <w:textAlignment w:val="auto"/>
      <w:outlineLvl w:val="9"/>
    </w:pPr>
  </w:style>
  <w:style w:type="paragraph" w:customStyle="1" w:styleId="Annex4">
    <w:name w:val="Annex 4"/>
    <w:basedOn w:val="Heading4"/>
    <w:autoRedefine/>
    <w:rsid w:val="00226E25"/>
    <w:pPr>
      <w:tabs>
        <w:tab w:val="left" w:pos="3686"/>
      </w:tabs>
      <w:ind w:left="432" w:hanging="432"/>
      <w:textAlignment w:val="auto"/>
      <w:outlineLvl w:val="9"/>
    </w:pPr>
  </w:style>
  <w:style w:type="paragraph" w:customStyle="1" w:styleId="Annex5">
    <w:name w:val="Annex 5"/>
    <w:basedOn w:val="Annex4"/>
    <w:rsid w:val="00226E25"/>
  </w:style>
  <w:style w:type="paragraph" w:customStyle="1" w:styleId="AnnexRef0">
    <w:name w:val="Annex_Ref"/>
    <w:basedOn w:val="Normal"/>
    <w:next w:val="Normal"/>
    <w:rsid w:val="00226E25"/>
    <w:pPr>
      <w:spacing w:before="0"/>
      <w:jc w:val="center"/>
      <w:textAlignment w:val="auto"/>
    </w:pPr>
  </w:style>
  <w:style w:type="paragraph" w:customStyle="1" w:styleId="AnnexTitle">
    <w:name w:val="Annex_Title"/>
    <w:basedOn w:val="Normal"/>
    <w:next w:val="Normal"/>
    <w:rsid w:val="00226E25"/>
    <w:pPr>
      <w:spacing w:after="68"/>
      <w:jc w:val="center"/>
      <w:textAlignment w:val="auto"/>
    </w:pPr>
    <w:rPr>
      <w:b/>
      <w:sz w:val="24"/>
    </w:rPr>
  </w:style>
  <w:style w:type="paragraph" w:customStyle="1" w:styleId="clausetitle">
    <w:name w:val="clause title"/>
    <w:next w:val="Normal"/>
    <w:rsid w:val="00226E25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US"/>
    </w:rPr>
  </w:style>
  <w:style w:type="paragraph" w:customStyle="1" w:styleId="Content">
    <w:name w:val="Content"/>
    <w:basedOn w:val="Normal"/>
    <w:autoRedefine/>
    <w:rsid w:val="00226E25"/>
    <w:pPr>
      <w:keepNext/>
      <w:keepLines/>
      <w:spacing w:before="480"/>
      <w:textAlignment w:val="auto"/>
    </w:pPr>
    <w:rPr>
      <w:b/>
      <w:sz w:val="24"/>
    </w:rPr>
  </w:style>
  <w:style w:type="paragraph" w:customStyle="1" w:styleId="CouvRec">
    <w:name w:val="Couv Rec #"/>
    <w:basedOn w:val="Normal"/>
    <w:rsid w:val="00226E25"/>
    <w:pPr>
      <w:tabs>
        <w:tab w:val="clear" w:pos="794"/>
        <w:tab w:val="clear" w:pos="1191"/>
        <w:tab w:val="clear" w:pos="1588"/>
        <w:tab w:val="clear" w:pos="1985"/>
      </w:tabs>
      <w:spacing w:before="6"/>
      <w:ind w:left="1418"/>
      <w:textAlignment w:val="auto"/>
    </w:pPr>
    <w:rPr>
      <w:rFonts w:ascii="Arial" w:hAnsi="Arial"/>
      <w:b/>
      <w:sz w:val="32"/>
      <w:lang w:val="en-US"/>
    </w:rPr>
  </w:style>
  <w:style w:type="paragraph" w:customStyle="1" w:styleId="CouvRecTitle0">
    <w:name w:val="Couv Rec Title"/>
    <w:basedOn w:val="Normal"/>
    <w:rsid w:val="00226E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ind w:left="1418"/>
      <w:textAlignment w:val="auto"/>
    </w:pPr>
    <w:rPr>
      <w:rFonts w:ascii="Arial" w:hAnsi="Arial"/>
      <w:b/>
      <w:sz w:val="36"/>
      <w:lang w:val="en-US"/>
    </w:rPr>
  </w:style>
  <w:style w:type="paragraph" w:customStyle="1" w:styleId="Cov">
    <w:name w:val="Cov"/>
    <w:basedOn w:val="Normal"/>
    <w:rsid w:val="00226E25"/>
    <w:pPr>
      <w:tabs>
        <w:tab w:val="clear" w:pos="794"/>
        <w:tab w:val="clear" w:pos="1191"/>
        <w:tab w:val="clear" w:pos="1588"/>
        <w:tab w:val="clear" w:pos="1985"/>
      </w:tabs>
      <w:spacing w:before="80" w:after="80"/>
      <w:ind w:left="57"/>
      <w:textAlignment w:val="auto"/>
    </w:pPr>
    <w:rPr>
      <w:sz w:val="22"/>
    </w:rPr>
  </w:style>
  <w:style w:type="paragraph" w:customStyle="1" w:styleId="DefaultPara">
    <w:name w:val="Default Para"/>
    <w:rsid w:val="00226E25"/>
    <w:pPr>
      <w:tabs>
        <w:tab w:val="left" w:pos="-720"/>
      </w:tabs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enumlev4">
    <w:name w:val="enumlev4"/>
    <w:basedOn w:val="enumlev3"/>
    <w:autoRedefine/>
    <w:rsid w:val="00226E25"/>
    <w:pPr>
      <w:tabs>
        <w:tab w:val="left" w:pos="3856"/>
        <w:tab w:val="left" w:pos="4253"/>
        <w:tab w:val="left" w:pos="4649"/>
      </w:tabs>
      <w:ind w:left="3459"/>
      <w:textAlignment w:val="auto"/>
    </w:pPr>
  </w:style>
  <w:style w:type="paragraph" w:customStyle="1" w:styleId="TableLegend0">
    <w:name w:val="Table_Legend"/>
    <w:basedOn w:val="Normal"/>
    <w:next w:val="Normal"/>
    <w:rsid w:val="00226E25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spacing w:before="86"/>
      <w:textAlignment w:val="auto"/>
    </w:pPr>
    <w:rPr>
      <w:sz w:val="18"/>
    </w:rPr>
  </w:style>
  <w:style w:type="paragraph" w:customStyle="1" w:styleId="FigureLegend0">
    <w:name w:val="Figure_Legend"/>
    <w:basedOn w:val="TableLegend0"/>
    <w:next w:val="Normal"/>
    <w:rsid w:val="00226E25"/>
  </w:style>
  <w:style w:type="paragraph" w:customStyle="1" w:styleId="FigureTitle">
    <w:name w:val="Figure_Title"/>
    <w:basedOn w:val="TableTitle"/>
    <w:next w:val="Normal"/>
    <w:rsid w:val="00226E25"/>
    <w:pPr>
      <w:keepNext w:val="0"/>
      <w:spacing w:after="0"/>
    </w:pPr>
  </w:style>
  <w:style w:type="paragraph" w:customStyle="1" w:styleId="Foreword">
    <w:name w:val="Foreword"/>
    <w:basedOn w:val="Heading1"/>
    <w:next w:val="Normal"/>
    <w:rsid w:val="00226E25"/>
    <w:pPr>
      <w:tabs>
        <w:tab w:val="left" w:pos="3686"/>
      </w:tabs>
      <w:textAlignment w:val="auto"/>
      <w:outlineLvl w:val="9"/>
    </w:pPr>
  </w:style>
  <w:style w:type="paragraph" w:customStyle="1" w:styleId="Forord">
    <w:name w:val="Forord"/>
    <w:basedOn w:val="Normal"/>
    <w:next w:val="Normal"/>
    <w:rsid w:val="00226E25"/>
    <w:pPr>
      <w:keepNext/>
      <w:keepLines/>
      <w:pageBreakBefore/>
      <w:spacing w:before="0" w:after="240"/>
      <w:ind w:left="709" w:hanging="709"/>
      <w:textAlignment w:val="auto"/>
    </w:pPr>
    <w:rPr>
      <w:b/>
      <w:sz w:val="32"/>
    </w:rPr>
  </w:style>
  <w:style w:type="paragraph" w:customStyle="1" w:styleId="Front1">
    <w:name w:val="Front1"/>
    <w:basedOn w:val="Normal"/>
    <w:rsid w:val="00226E25"/>
    <w:pPr>
      <w:tabs>
        <w:tab w:val="right" w:pos="9752"/>
      </w:tabs>
      <w:jc w:val="right"/>
      <w:textAlignment w:val="auto"/>
    </w:pPr>
    <w:rPr>
      <w:rFonts w:ascii="Arial" w:hAnsi="Arial"/>
      <w:b/>
      <w:spacing w:val="40"/>
      <w:sz w:val="40"/>
    </w:rPr>
  </w:style>
  <w:style w:type="paragraph" w:customStyle="1" w:styleId="front2">
    <w:name w:val="front2"/>
    <w:basedOn w:val="Normal"/>
    <w:rsid w:val="00226E25"/>
    <w:pPr>
      <w:tabs>
        <w:tab w:val="right" w:pos="9752"/>
      </w:tabs>
      <w:jc w:val="center"/>
      <w:textAlignment w:val="auto"/>
    </w:pPr>
    <w:rPr>
      <w:rFonts w:ascii="Arial" w:hAnsi="Arial"/>
      <w:b/>
      <w:spacing w:val="40"/>
      <w:sz w:val="56"/>
    </w:rPr>
  </w:style>
  <w:style w:type="paragraph" w:customStyle="1" w:styleId="front3">
    <w:name w:val="front3"/>
    <w:basedOn w:val="Normal"/>
    <w:rsid w:val="00226E25"/>
    <w:pPr>
      <w:jc w:val="center"/>
      <w:textAlignment w:val="auto"/>
    </w:pPr>
    <w:rPr>
      <w:rFonts w:ascii="Arial" w:hAnsi="Arial"/>
      <w:b/>
      <w:sz w:val="40"/>
    </w:rPr>
  </w:style>
  <w:style w:type="paragraph" w:customStyle="1" w:styleId="front4">
    <w:name w:val="front4"/>
    <w:basedOn w:val="Normal"/>
    <w:rsid w:val="00226E25"/>
    <w:pPr>
      <w:jc w:val="center"/>
      <w:textAlignment w:val="auto"/>
    </w:pPr>
    <w:rPr>
      <w:rFonts w:ascii="Arial" w:hAnsi="Arial"/>
      <w:b/>
      <w:sz w:val="32"/>
    </w:rPr>
  </w:style>
  <w:style w:type="paragraph" w:customStyle="1" w:styleId="IndexTitle0">
    <w:name w:val="Index_Title"/>
    <w:basedOn w:val="AnnexTitle"/>
    <w:rsid w:val="00226E25"/>
  </w:style>
  <w:style w:type="paragraph" w:customStyle="1" w:styleId="INDEX20">
    <w:name w:val="INDEX2"/>
    <w:basedOn w:val="Normal"/>
    <w:rsid w:val="00226E25"/>
    <w:pPr>
      <w:tabs>
        <w:tab w:val="decimal" w:leader="dot" w:pos="4500"/>
      </w:tabs>
      <w:spacing w:before="200"/>
      <w:ind w:left="340" w:hanging="340"/>
      <w:textAlignment w:val="auto"/>
    </w:pPr>
  </w:style>
  <w:style w:type="paragraph" w:customStyle="1" w:styleId="normalitalic">
    <w:name w:val="normal italic"/>
    <w:basedOn w:val="Normal"/>
    <w:rsid w:val="00226E25"/>
    <w:pPr>
      <w:textAlignment w:val="auto"/>
    </w:pPr>
    <w:rPr>
      <w:i/>
    </w:rPr>
  </w:style>
  <w:style w:type="paragraph" w:customStyle="1" w:styleId="lb">
    <w:name w:val="lb"/>
    <w:basedOn w:val="Normal"/>
    <w:next w:val="Normal"/>
    <w:rsid w:val="00226E25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120"/>
      <w:textAlignment w:val="auto"/>
    </w:pPr>
    <w:rPr>
      <w:color w:val="000000"/>
      <w:lang w:val="en-US"/>
    </w:rPr>
  </w:style>
  <w:style w:type="paragraph" w:customStyle="1" w:styleId="le">
    <w:name w:val="le"/>
    <w:basedOn w:val="Normal"/>
    <w:next w:val="Normal"/>
    <w:rsid w:val="00226E25"/>
    <w:pPr>
      <w:tabs>
        <w:tab w:val="clear" w:pos="794"/>
        <w:tab w:val="clear" w:pos="1191"/>
        <w:tab w:val="clear" w:pos="1588"/>
        <w:tab w:val="clear" w:pos="1985"/>
      </w:tabs>
      <w:spacing w:before="0" w:after="240"/>
      <w:ind w:left="720" w:hanging="360"/>
      <w:textAlignment w:val="auto"/>
    </w:pPr>
    <w:rPr>
      <w:color w:val="000000"/>
      <w:lang w:val="en-US"/>
    </w:rPr>
  </w:style>
  <w:style w:type="paragraph" w:customStyle="1" w:styleId="le-2nd">
    <w:name w:val="le-2nd"/>
    <w:basedOn w:val="le"/>
    <w:next w:val="Normal"/>
    <w:rsid w:val="00226E25"/>
    <w:pPr>
      <w:ind w:left="1080"/>
    </w:pPr>
  </w:style>
  <w:style w:type="paragraph" w:customStyle="1" w:styleId="li-note">
    <w:name w:val="li-note"/>
    <w:basedOn w:val="Note"/>
    <w:next w:val="Normal"/>
    <w:rsid w:val="00226E25"/>
    <w:pPr>
      <w:tabs>
        <w:tab w:val="left" w:pos="1160"/>
      </w:tabs>
      <w:spacing w:before="0" w:after="120"/>
      <w:ind w:left="900"/>
      <w:textAlignment w:val="auto"/>
    </w:pPr>
    <w:rPr>
      <w:color w:val="000000"/>
      <w:lang w:val="en-US"/>
    </w:rPr>
  </w:style>
  <w:style w:type="paragraph" w:customStyle="1" w:styleId="li">
    <w:name w:val="li"/>
    <w:basedOn w:val="Normal"/>
    <w:rsid w:val="00226E25"/>
    <w:pPr>
      <w:tabs>
        <w:tab w:val="clear" w:pos="794"/>
        <w:tab w:val="clear" w:pos="1191"/>
        <w:tab w:val="clear" w:pos="1588"/>
        <w:tab w:val="clear" w:pos="1985"/>
      </w:tabs>
      <w:spacing w:before="0" w:after="120"/>
      <w:ind w:left="720" w:hanging="360"/>
      <w:textAlignment w:val="auto"/>
    </w:pPr>
    <w:rPr>
      <w:color w:val="000000"/>
      <w:lang w:val="en-US"/>
    </w:rPr>
  </w:style>
  <w:style w:type="paragraph" w:customStyle="1" w:styleId="li-2nd">
    <w:name w:val="li-2nd"/>
    <w:basedOn w:val="li"/>
    <w:rsid w:val="00226E25"/>
    <w:pPr>
      <w:ind w:left="1080"/>
    </w:pPr>
  </w:style>
  <w:style w:type="paragraph" w:customStyle="1" w:styleId="li-notes">
    <w:name w:val="li-notes"/>
    <w:basedOn w:val="li-note"/>
    <w:rsid w:val="00226E25"/>
    <w:pPr>
      <w:spacing w:after="100"/>
    </w:pPr>
  </w:style>
  <w:style w:type="paragraph" w:customStyle="1" w:styleId="List21">
    <w:name w:val="List 21"/>
    <w:rsid w:val="00226E25"/>
    <w:pPr>
      <w:tabs>
        <w:tab w:val="left" w:pos="-720"/>
      </w:tabs>
      <w:suppressAutoHyphens/>
      <w:spacing w:after="0" w:line="36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List1">
    <w:name w:val="List1"/>
    <w:aliases w:val="l"/>
    <w:basedOn w:val="Normal"/>
    <w:rsid w:val="00226E25"/>
    <w:pPr>
      <w:tabs>
        <w:tab w:val="clear" w:pos="794"/>
        <w:tab w:val="clear" w:pos="1191"/>
        <w:tab w:val="clear" w:pos="1588"/>
        <w:tab w:val="clear" w:pos="1985"/>
      </w:tabs>
      <w:spacing w:before="120"/>
      <w:ind w:left="567" w:hanging="260"/>
      <w:textAlignment w:val="auto"/>
    </w:pPr>
    <w:rPr>
      <w:color w:val="000000"/>
      <w:lang w:val="en-US"/>
    </w:rPr>
  </w:style>
  <w:style w:type="paragraph" w:customStyle="1" w:styleId="list-note">
    <w:name w:val="list-note"/>
    <w:basedOn w:val="Note"/>
    <w:rsid w:val="00226E25"/>
    <w:pPr>
      <w:tabs>
        <w:tab w:val="left" w:pos="620"/>
      </w:tabs>
      <w:spacing w:before="0" w:after="240"/>
      <w:ind w:left="540"/>
      <w:textAlignment w:val="auto"/>
    </w:pPr>
    <w:rPr>
      <w:color w:val="000000"/>
      <w:lang w:val="en-US"/>
    </w:rPr>
  </w:style>
  <w:style w:type="paragraph" w:customStyle="1" w:styleId="largeitalicc">
    <w:name w:val="large italic c"/>
    <w:basedOn w:val="normalitalic"/>
    <w:next w:val="Normal"/>
    <w:rsid w:val="00226E25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sz w:val="24"/>
    </w:rPr>
  </w:style>
  <w:style w:type="paragraph" w:customStyle="1" w:styleId="Normalunderline">
    <w:name w:val="Normal underline"/>
    <w:basedOn w:val="Normal"/>
    <w:next w:val="Normal"/>
    <w:rsid w:val="00226E25"/>
    <w:pPr>
      <w:keepNext/>
      <w:pBdr>
        <w:bottom w:val="double" w:sz="6" w:space="1" w:color="auto"/>
      </w:pBdr>
      <w:textAlignment w:val="auto"/>
    </w:pPr>
  </w:style>
  <w:style w:type="paragraph" w:customStyle="1" w:styleId="Note4">
    <w:name w:val="Note 4"/>
    <w:basedOn w:val="Note3"/>
    <w:autoRedefine/>
    <w:rsid w:val="00226E25"/>
    <w:pPr>
      <w:ind w:left="3629"/>
      <w:textAlignment w:val="auto"/>
    </w:pPr>
  </w:style>
  <w:style w:type="paragraph" w:customStyle="1" w:styleId="NumberIndent">
    <w:name w:val="Number Indent"/>
    <w:basedOn w:val="NormalIndent"/>
    <w:rsid w:val="00226E25"/>
    <w:pPr>
      <w:keepLines/>
      <w:tabs>
        <w:tab w:val="left" w:pos="-720"/>
        <w:tab w:val="left" w:pos="0"/>
      </w:tabs>
      <w:spacing w:before="0" w:after="120" w:line="240" w:lineRule="atLeast"/>
      <w:ind w:left="720" w:hanging="360"/>
      <w:textAlignment w:val="auto"/>
    </w:pPr>
  </w:style>
  <w:style w:type="paragraph" w:customStyle="1" w:styleId="para">
    <w:name w:val="para"/>
    <w:basedOn w:val="Normal"/>
    <w:rsid w:val="00226E25"/>
    <w:pPr>
      <w:tabs>
        <w:tab w:val="clear" w:pos="794"/>
        <w:tab w:val="clear" w:pos="1191"/>
        <w:tab w:val="clear" w:pos="1588"/>
        <w:tab w:val="clear" w:pos="1985"/>
      </w:tabs>
      <w:spacing w:before="0" w:after="240"/>
      <w:textAlignment w:val="auto"/>
    </w:pPr>
    <w:rPr>
      <w:rFonts w:ascii="Palatino" w:hAnsi="Palatino"/>
      <w:color w:val="000000"/>
      <w:lang w:val="en-US"/>
    </w:rPr>
  </w:style>
  <w:style w:type="paragraph" w:customStyle="1" w:styleId="QUESTION">
    <w:name w:val="QUESTION"/>
    <w:basedOn w:val="Normal"/>
    <w:rsid w:val="00226E25"/>
    <w:pPr>
      <w:spacing w:before="240"/>
      <w:ind w:left="851" w:right="851"/>
      <w:textAlignment w:val="auto"/>
    </w:pPr>
    <w:rPr>
      <w:b/>
      <w:sz w:val="24"/>
    </w:rPr>
  </w:style>
  <w:style w:type="paragraph" w:customStyle="1" w:styleId="Rec">
    <w:name w:val="Rec #"/>
    <w:basedOn w:val="Normal"/>
    <w:next w:val="headfoot"/>
    <w:rsid w:val="00226E25"/>
    <w:pPr>
      <w:keepNext/>
      <w:keepLines/>
      <w:spacing w:before="720"/>
      <w:textAlignment w:val="auto"/>
    </w:pPr>
    <w:rPr>
      <w:b/>
    </w:rPr>
  </w:style>
  <w:style w:type="paragraph" w:customStyle="1" w:styleId="RecRef0">
    <w:name w:val="Rec Ref"/>
    <w:basedOn w:val="Normal"/>
    <w:next w:val="Normal"/>
    <w:rsid w:val="00226E25"/>
    <w:pPr>
      <w:jc w:val="center"/>
      <w:textAlignment w:val="auto"/>
    </w:pPr>
    <w:rPr>
      <w:i/>
      <w:lang w:val="en-US"/>
    </w:rPr>
  </w:style>
  <w:style w:type="paragraph" w:customStyle="1" w:styleId="RecTitle0">
    <w:name w:val="Rec Title"/>
    <w:basedOn w:val="Normal"/>
    <w:next w:val="Normal"/>
    <w:rsid w:val="00226E25"/>
    <w:pPr>
      <w:spacing w:before="240"/>
      <w:jc w:val="center"/>
      <w:textAlignment w:val="auto"/>
    </w:pPr>
    <w:rPr>
      <w:rFonts w:ascii="Arial" w:hAnsi="Arial"/>
      <w:b/>
      <w:caps/>
      <w:sz w:val="22"/>
    </w:rPr>
  </w:style>
  <w:style w:type="paragraph" w:customStyle="1" w:styleId="RecISO">
    <w:name w:val="Rec_ISO_#"/>
    <w:basedOn w:val="Rec"/>
    <w:rsid w:val="00226E25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RecCCITT">
    <w:name w:val="Rec_CCITT_#"/>
    <w:basedOn w:val="RecISO"/>
    <w:rsid w:val="00226E25"/>
    <w:pPr>
      <w:spacing w:before="0"/>
    </w:pPr>
  </w:style>
  <w:style w:type="paragraph" w:customStyle="1" w:styleId="RecCCITTNo">
    <w:name w:val="Rec_CCITT_No"/>
    <w:basedOn w:val="Normal"/>
    <w:rsid w:val="00226E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textAlignment w:val="auto"/>
    </w:pPr>
    <w:rPr>
      <w:b/>
      <w:sz w:val="24"/>
    </w:rPr>
  </w:style>
  <w:style w:type="paragraph" w:customStyle="1" w:styleId="SECTION">
    <w:name w:val="SECTION"/>
    <w:basedOn w:val="Normal"/>
    <w:next w:val="Normal"/>
    <w:rsid w:val="00226E25"/>
    <w:pPr>
      <w:pBdr>
        <w:bottom w:val="single" w:sz="6" w:space="1" w:color="auto"/>
      </w:pBdr>
      <w:spacing w:before="0"/>
      <w:jc w:val="center"/>
      <w:textAlignment w:val="auto"/>
    </w:pPr>
    <w:rPr>
      <w:b/>
      <w:sz w:val="24"/>
    </w:rPr>
  </w:style>
  <w:style w:type="paragraph" w:customStyle="1" w:styleId="source0">
    <w:name w:val="source"/>
    <w:basedOn w:val="Heading3"/>
    <w:rsid w:val="00226E25"/>
    <w:pPr>
      <w:textAlignment w:val="auto"/>
      <w:outlineLvl w:val="9"/>
    </w:pPr>
  </w:style>
  <w:style w:type="paragraph" w:customStyle="1" w:styleId="source3">
    <w:name w:val="source3"/>
    <w:basedOn w:val="Heading3"/>
    <w:rsid w:val="00226E25"/>
    <w:pPr>
      <w:textAlignment w:val="auto"/>
      <w:outlineLvl w:val="9"/>
    </w:pPr>
  </w:style>
  <w:style w:type="paragraph" w:customStyle="1" w:styleId="sourcehdg2">
    <w:name w:val="sourcehdg2"/>
    <w:basedOn w:val="Heading2"/>
    <w:rsid w:val="00226E25"/>
    <w:pPr>
      <w:tabs>
        <w:tab w:val="left" w:pos="450"/>
      </w:tabs>
      <w:spacing w:before="240" w:after="120"/>
      <w:textAlignment w:val="auto"/>
      <w:outlineLvl w:val="9"/>
    </w:pPr>
    <w:rPr>
      <w:lang w:val="en-US"/>
    </w:rPr>
  </w:style>
  <w:style w:type="paragraph" w:customStyle="1" w:styleId="sourcehdg3">
    <w:name w:val="sourcehdg3"/>
    <w:basedOn w:val="Heading3"/>
    <w:rsid w:val="00226E25"/>
    <w:pPr>
      <w:textAlignment w:val="auto"/>
      <w:outlineLvl w:val="9"/>
    </w:pPr>
  </w:style>
  <w:style w:type="paragraph" w:customStyle="1" w:styleId="Standard">
    <w:name w:val="Standard"/>
    <w:rsid w:val="00226E25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ableenumlev1">
    <w:name w:val="table.enumlev1"/>
    <w:basedOn w:val="tablettexttx"/>
    <w:autoRedefine/>
    <w:rsid w:val="00226E25"/>
    <w:pPr>
      <w:tabs>
        <w:tab w:val="clear" w:pos="113"/>
        <w:tab w:val="clear" w:pos="227"/>
        <w:tab w:val="clear" w:pos="340"/>
      </w:tabs>
      <w:ind w:left="340" w:hanging="340"/>
    </w:pPr>
    <w:rPr>
      <w:rFonts w:ascii="Times New Roman" w:hAnsi="Times New Roman"/>
      <w:sz w:val="20"/>
    </w:rPr>
  </w:style>
  <w:style w:type="paragraph" w:customStyle="1" w:styleId="TableFin0">
    <w:name w:val="Table_Fin"/>
    <w:basedOn w:val="Normal"/>
    <w:next w:val="Normal"/>
    <w:rsid w:val="00226E25"/>
    <w:pPr>
      <w:tabs>
        <w:tab w:val="clear" w:pos="794"/>
        <w:tab w:val="clear" w:pos="1191"/>
        <w:tab w:val="clear" w:pos="1588"/>
        <w:tab w:val="clear" w:pos="1985"/>
      </w:tabs>
      <w:spacing w:before="0"/>
      <w:textAlignment w:val="auto"/>
    </w:pPr>
    <w:rPr>
      <w:sz w:val="12"/>
      <w:lang w:val="en-US"/>
    </w:rPr>
  </w:style>
  <w:style w:type="paragraph" w:customStyle="1" w:styleId="tableprereq">
    <w:name w:val="table_prereq"/>
    <w:basedOn w:val="Normal"/>
    <w:rsid w:val="00226E25"/>
    <w:pPr>
      <w:keepNext/>
      <w:tabs>
        <w:tab w:val="left" w:pos="454"/>
      </w:tabs>
      <w:spacing w:before="0"/>
      <w:textAlignment w:val="auto"/>
    </w:pPr>
    <w:rPr>
      <w:sz w:val="18"/>
    </w:rPr>
  </w:style>
  <w:style w:type="paragraph" w:customStyle="1" w:styleId="TableTitles">
    <w:name w:val="Table_Title s"/>
    <w:basedOn w:val="TableTitle"/>
    <w:rsid w:val="00226E25"/>
    <w:pPr>
      <w:spacing w:before="0" w:after="60"/>
    </w:pPr>
  </w:style>
  <w:style w:type="paragraph" w:customStyle="1" w:styleId="tabletext10C">
    <w:name w:val="table_text 10 C"/>
    <w:basedOn w:val="tabletext10"/>
    <w:rsid w:val="00226E25"/>
    <w:pPr>
      <w:jc w:val="center"/>
    </w:pPr>
  </w:style>
  <w:style w:type="paragraph" w:customStyle="1" w:styleId="headingb0">
    <w:name w:val="heading_b"/>
    <w:basedOn w:val="Heading3"/>
    <w:next w:val="Normal"/>
    <w:rsid w:val="00226E2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textAlignment w:val="auto"/>
      <w:outlineLvl w:val="9"/>
    </w:pPr>
    <w:rPr>
      <w:sz w:val="24"/>
    </w:rPr>
  </w:style>
  <w:style w:type="paragraph" w:customStyle="1" w:styleId="lse">
    <w:name w:val="lse"/>
    <w:basedOn w:val="le"/>
    <w:next w:val="Normal"/>
    <w:rsid w:val="00226E25"/>
    <w:pPr>
      <w:ind w:left="1080"/>
    </w:pPr>
  </w:style>
  <w:style w:type="paragraph" w:customStyle="1" w:styleId="lsi">
    <w:name w:val="lsi"/>
    <w:basedOn w:val="li"/>
    <w:rsid w:val="00226E25"/>
    <w:pPr>
      <w:ind w:left="1080"/>
    </w:pPr>
  </w:style>
  <w:style w:type="paragraph" w:customStyle="1" w:styleId="noteenum1">
    <w:name w:val="note enum1"/>
    <w:basedOn w:val="Note"/>
    <w:rsid w:val="00226E25"/>
    <w:pPr>
      <w:ind w:left="2041"/>
      <w:textAlignment w:val="auto"/>
    </w:pPr>
    <w:rPr>
      <w:lang w:val="en-US"/>
    </w:rPr>
  </w:style>
  <w:style w:type="paragraph" w:customStyle="1" w:styleId="noteenum2">
    <w:name w:val="note enum2"/>
    <w:basedOn w:val="noteenum1"/>
    <w:rsid w:val="00226E25"/>
    <w:pPr>
      <w:ind w:left="2381"/>
    </w:pPr>
  </w:style>
  <w:style w:type="paragraph" w:customStyle="1" w:styleId="p2lb">
    <w:name w:val="p2/lb"/>
    <w:basedOn w:val="Normal"/>
    <w:rsid w:val="00226E25"/>
    <w:pPr>
      <w:keepNext/>
      <w:tabs>
        <w:tab w:val="left" w:pos="450"/>
      </w:tabs>
      <w:spacing w:after="120"/>
      <w:textAlignment w:val="auto"/>
    </w:pPr>
    <w:rPr>
      <w:lang w:val="en-US"/>
    </w:rPr>
  </w:style>
  <w:style w:type="paragraph" w:customStyle="1" w:styleId="par4">
    <w:name w:val="par4"/>
    <w:rsid w:val="00226E25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Style">
    <w:name w:val="Style"/>
    <w:basedOn w:val="Headingb"/>
    <w:rsid w:val="00226E25"/>
    <w:pPr>
      <w:textAlignment w:val="auto"/>
    </w:pPr>
    <w:rPr>
      <w:rFonts w:ascii="Book Antiqua" w:hAnsi="Book Antiqua"/>
      <w:b w:val="0"/>
      <w:bCs/>
      <w:i/>
      <w:iCs/>
      <w:color w:val="FF0000"/>
      <w:u w:val="single"/>
      <w:lang w:val="en-US"/>
    </w:rPr>
  </w:style>
  <w:style w:type="paragraph" w:customStyle="1" w:styleId="CouvNote0">
    <w:name w:val="Couv Note"/>
    <w:basedOn w:val="Normal"/>
    <w:rsid w:val="00226E2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spacing w:before="200"/>
      <w:textAlignment w:val="auto"/>
    </w:pPr>
    <w:rPr>
      <w:rFonts w:ascii="Arial" w:hAnsi="Arial"/>
      <w:lang w:val="en-US"/>
    </w:rPr>
  </w:style>
  <w:style w:type="paragraph" w:customStyle="1" w:styleId="msgcode">
    <w:name w:val="msgcode"/>
    <w:basedOn w:val="Normal"/>
    <w:rsid w:val="00226E25"/>
    <w:pPr>
      <w:spacing w:before="60"/>
      <w:ind w:left="454" w:hanging="454"/>
      <w:textAlignment w:val="auto"/>
    </w:pPr>
    <w:rPr>
      <w:rFonts w:ascii="Arial" w:hAnsi="Arial"/>
      <w:sz w:val="24"/>
    </w:rPr>
  </w:style>
  <w:style w:type="paragraph" w:customStyle="1" w:styleId="xml">
    <w:name w:val="xml"/>
    <w:basedOn w:val="Normal"/>
    <w:rsid w:val="00226E25"/>
    <w:pPr>
      <w:tabs>
        <w:tab w:val="clear" w:pos="794"/>
        <w:tab w:val="clear" w:pos="1191"/>
        <w:tab w:val="clear" w:pos="1588"/>
        <w:tab w:val="clear" w:pos="1985"/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spacing w:before="0"/>
      <w:textAlignment w:val="auto"/>
    </w:pPr>
    <w:rPr>
      <w:rFonts w:ascii="Courier New" w:hAnsi="Courier New" w:cs="Arial"/>
      <w:noProof/>
      <w:sz w:val="18"/>
      <w:szCs w:val="17"/>
    </w:rPr>
  </w:style>
  <w:style w:type="paragraph" w:customStyle="1" w:styleId="Annextitle0">
    <w:name w:val="Annex_title"/>
    <w:basedOn w:val="Normal"/>
    <w:next w:val="Normal"/>
    <w:rsid w:val="00226E25"/>
    <w:pPr>
      <w:spacing w:after="68"/>
      <w:jc w:val="center"/>
      <w:textAlignment w:val="auto"/>
    </w:pPr>
    <w:rPr>
      <w:b/>
      <w:sz w:val="24"/>
    </w:rPr>
  </w:style>
  <w:style w:type="paragraph" w:customStyle="1" w:styleId="Tabletitle0">
    <w:name w:val="Table_title"/>
    <w:basedOn w:val="Normal"/>
    <w:next w:val="Blanc"/>
    <w:rsid w:val="00226E25"/>
    <w:pPr>
      <w:keepNext/>
      <w:spacing w:before="240" w:after="113"/>
      <w:jc w:val="center"/>
      <w:textAlignment w:val="auto"/>
    </w:pPr>
    <w:rPr>
      <w:b/>
    </w:rPr>
  </w:style>
  <w:style w:type="paragraph" w:customStyle="1" w:styleId="Figuretitle0">
    <w:name w:val="Figure_title"/>
    <w:basedOn w:val="Tabletitle0"/>
    <w:next w:val="Normal"/>
    <w:rsid w:val="00226E25"/>
  </w:style>
  <w:style w:type="paragraph" w:customStyle="1" w:styleId="Appendixtitle">
    <w:name w:val="Appendix_title"/>
    <w:basedOn w:val="Annextitle0"/>
    <w:next w:val="Appendixref"/>
    <w:rsid w:val="00226E25"/>
  </w:style>
  <w:style w:type="paragraph" w:customStyle="1" w:styleId="TableNo">
    <w:name w:val="Table_No"/>
    <w:basedOn w:val="Normal"/>
    <w:next w:val="Tabletitle0"/>
    <w:rsid w:val="00226E25"/>
    <w:pPr>
      <w:keepNext/>
      <w:tabs>
        <w:tab w:val="clear" w:pos="794"/>
        <w:tab w:val="clear" w:pos="1191"/>
        <w:tab w:val="clear" w:pos="1588"/>
        <w:tab w:val="clear" w:pos="1985"/>
      </w:tabs>
      <w:spacing w:before="567" w:after="113"/>
      <w:jc w:val="center"/>
      <w:textAlignment w:val="auto"/>
    </w:pPr>
    <w:rPr>
      <w:rFonts w:ascii="Times" w:hAnsi="Times"/>
      <w:lang w:val="en-US"/>
    </w:rPr>
  </w:style>
  <w:style w:type="paragraph" w:customStyle="1" w:styleId="RecISONo">
    <w:name w:val="Rec_ISO_No"/>
    <w:basedOn w:val="Normal"/>
    <w:rsid w:val="00226E25"/>
    <w:pPr>
      <w:keepNext/>
      <w:keepLines/>
      <w:spacing w:before="720"/>
      <w:textAlignment w:val="auto"/>
    </w:pPr>
    <w:rPr>
      <w:b/>
    </w:rPr>
  </w:style>
  <w:style w:type="paragraph" w:customStyle="1" w:styleId="StyleTitre1Gauche0cmPremireligne0cm">
    <w:name w:val="Style Titre 1 + Gauche :  0 cm Première ligne : 0 cm"/>
    <w:basedOn w:val="Heading1"/>
    <w:next w:val="Normal"/>
    <w:autoRedefine/>
    <w:rsid w:val="00226E25"/>
    <w:pPr>
      <w:ind w:left="0" w:firstLine="0"/>
      <w:textAlignment w:val="auto"/>
    </w:pPr>
    <w:rPr>
      <w:bCs/>
    </w:rPr>
  </w:style>
  <w:style w:type="paragraph" w:customStyle="1" w:styleId="LatinItalique">
    <w:name w:val="Latin Italique"/>
    <w:basedOn w:val="Normal"/>
    <w:next w:val="Normal"/>
    <w:autoRedefine/>
    <w:rsid w:val="00226E25"/>
    <w:pPr>
      <w:textAlignment w:val="auto"/>
    </w:pPr>
    <w:rPr>
      <w:rFonts w:ascii="Helvetica" w:hAnsi="Helvetica"/>
      <w:i/>
      <w:sz w:val="18"/>
      <w:szCs w:val="18"/>
    </w:rPr>
  </w:style>
  <w:style w:type="paragraph" w:customStyle="1" w:styleId="StyleTitre1Gauche0cmPremireligne0cm1">
    <w:name w:val="Style Titre 1 + Gauche :  0 cm Première ligne : 0 cm1"/>
    <w:basedOn w:val="Heading1"/>
    <w:rsid w:val="00226E25"/>
    <w:pPr>
      <w:tabs>
        <w:tab w:val="num" w:pos="720"/>
      </w:tabs>
      <w:ind w:left="0" w:firstLine="0"/>
      <w:textAlignment w:val="auto"/>
    </w:pPr>
    <w:rPr>
      <w:bCs/>
    </w:rPr>
  </w:style>
  <w:style w:type="paragraph" w:customStyle="1" w:styleId="Clause">
    <w:name w:val="Clause"/>
    <w:basedOn w:val="Heading1"/>
    <w:next w:val="LatinItalique"/>
    <w:rsid w:val="00226E25"/>
    <w:pPr>
      <w:tabs>
        <w:tab w:val="num" w:pos="1287"/>
      </w:tabs>
      <w:ind w:left="567" w:firstLine="0"/>
      <w:textAlignment w:val="auto"/>
    </w:pPr>
  </w:style>
  <w:style w:type="paragraph" w:customStyle="1" w:styleId="Fig">
    <w:name w:val="Fig"/>
    <w:basedOn w:val="Figure"/>
    <w:next w:val="Normal"/>
    <w:rsid w:val="00226E25"/>
    <w:pPr>
      <w:keepNext/>
      <w:spacing w:before="136"/>
      <w:textAlignment w:val="auto"/>
    </w:pPr>
    <w:rPr>
      <w:lang w:val="en-US"/>
    </w:rPr>
  </w:style>
  <w:style w:type="paragraph" w:customStyle="1" w:styleId="Fig0">
    <w:name w:val="Fig_#"/>
    <w:basedOn w:val="Fig"/>
    <w:next w:val="Normal"/>
    <w:rsid w:val="00226E25"/>
    <w:pPr>
      <w:jc w:val="left"/>
    </w:pPr>
    <w:rPr>
      <w:color w:val="FFFFFF"/>
    </w:rPr>
  </w:style>
  <w:style w:type="paragraph" w:customStyle="1" w:styleId="figure0">
    <w:name w:val="figure"/>
    <w:basedOn w:val="Normal"/>
    <w:next w:val="Normal"/>
    <w:rsid w:val="00226E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20"/>
      <w:jc w:val="center"/>
      <w:textAlignment w:val="auto"/>
    </w:pPr>
    <w:rPr>
      <w:b/>
    </w:rPr>
  </w:style>
  <w:style w:type="paragraph" w:customStyle="1" w:styleId="figtitle">
    <w:name w:val="fig title"/>
    <w:basedOn w:val="Normal"/>
    <w:next w:val="Normal"/>
    <w:rsid w:val="00226E25"/>
    <w:pPr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  <w:textAlignment w:val="auto"/>
    </w:pPr>
    <w:rPr>
      <w:b/>
      <w:color w:val="000000"/>
      <w:sz w:val="18"/>
      <w:lang w:val="en-US"/>
    </w:rPr>
  </w:style>
  <w:style w:type="paragraph" w:customStyle="1" w:styleId="Figure1">
    <w:name w:val="Figure_#"/>
    <w:basedOn w:val="Normal"/>
    <w:next w:val="Normal"/>
    <w:rsid w:val="00226E25"/>
    <w:pPr>
      <w:keepNext/>
      <w:tabs>
        <w:tab w:val="clear" w:pos="794"/>
        <w:tab w:val="clear" w:pos="1191"/>
        <w:tab w:val="clear" w:pos="1588"/>
        <w:tab w:val="clear" w:pos="1985"/>
      </w:tabs>
      <w:spacing w:before="567" w:after="113"/>
      <w:jc w:val="center"/>
      <w:textAlignment w:val="auto"/>
    </w:pPr>
    <w:rPr>
      <w:lang w:val="en-US"/>
    </w:rPr>
  </w:style>
  <w:style w:type="paragraph" w:customStyle="1" w:styleId="foilwidec">
    <w:name w:val="foil wide c"/>
    <w:basedOn w:val="Normal"/>
    <w:rsid w:val="00226E25"/>
    <w:pPr>
      <w:keepNext/>
      <w:keepLines/>
      <w:framePr w:w="8505" w:hSpace="181" w:wrap="notBeside" w:vAnchor="text" w:hAnchor="margin" w:xAlign="center" w:y="1"/>
      <w:pBdr>
        <w:top w:val="single" w:sz="6" w:space="5" w:color="auto"/>
        <w:bottom w:val="single" w:sz="6" w:space="5" w:color="auto"/>
      </w:pBd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</w:tabs>
      <w:spacing w:before="120"/>
      <w:jc w:val="center"/>
      <w:textAlignment w:val="auto"/>
    </w:pPr>
    <w:rPr>
      <w:rFonts w:ascii="Helvetica" w:hAnsi="Helvetica"/>
      <w:b/>
      <w:sz w:val="18"/>
      <w:lang w:val="da-DK"/>
    </w:rPr>
  </w:style>
  <w:style w:type="paragraph" w:customStyle="1" w:styleId="Normal11">
    <w:name w:val="Normal 11"/>
    <w:basedOn w:val="Normal"/>
    <w:next w:val="Normal"/>
    <w:rsid w:val="00226E25"/>
    <w:pPr>
      <w:textAlignment w:val="auto"/>
    </w:pPr>
    <w:rPr>
      <w:sz w:val="22"/>
    </w:rPr>
  </w:style>
  <w:style w:type="paragraph" w:customStyle="1" w:styleId="code">
    <w:name w:val="code"/>
    <w:aliases w:val="c"/>
    <w:basedOn w:val="Normal"/>
    <w:rsid w:val="00226E25"/>
    <w:pPr>
      <w:widowControl w:val="0"/>
      <w:tabs>
        <w:tab w:val="left" w:pos="1760"/>
        <w:tab w:val="left" w:pos="2160"/>
        <w:tab w:val="left" w:pos="2560"/>
        <w:tab w:val="left" w:pos="2960"/>
        <w:tab w:val="left" w:pos="3360"/>
        <w:tab w:val="left" w:pos="3760"/>
        <w:tab w:val="left" w:pos="4160"/>
        <w:tab w:val="left" w:pos="4560"/>
        <w:tab w:val="left" w:pos="4960"/>
        <w:tab w:val="left" w:pos="5360"/>
      </w:tabs>
      <w:spacing w:before="0" w:line="240" w:lineRule="atLeast"/>
      <w:ind w:left="1361" w:right="-561"/>
      <w:textAlignment w:val="auto"/>
    </w:pPr>
    <w:rPr>
      <w:rFonts w:ascii="Helvetica" w:hAnsi="Helvetica"/>
      <w:b/>
      <w:sz w:val="18"/>
      <w:lang w:val="en-US"/>
    </w:rPr>
  </w:style>
  <w:style w:type="paragraph" w:customStyle="1" w:styleId="courierpara">
    <w:name w:val="courier para"/>
    <w:basedOn w:val="Normal"/>
    <w:rsid w:val="00226E25"/>
    <w:pPr>
      <w:spacing w:before="0"/>
      <w:textAlignment w:val="auto"/>
    </w:pPr>
    <w:rPr>
      <w:rFonts w:ascii="Courier New" w:hAnsi="Courier New"/>
      <w:sz w:val="18"/>
      <w:szCs w:val="18"/>
    </w:rPr>
  </w:style>
  <w:style w:type="paragraph" w:customStyle="1" w:styleId="MyComment">
    <w:name w:val="My Comment"/>
    <w:basedOn w:val="Normal"/>
    <w:rsid w:val="00226E25"/>
    <w:pPr>
      <w:keepNext/>
      <w:tabs>
        <w:tab w:val="clear" w:pos="794"/>
        <w:tab w:val="clear" w:pos="1191"/>
        <w:tab w:val="clear" w:pos="1588"/>
        <w:tab w:val="clear" w:pos="1985"/>
      </w:tabs>
      <w:spacing w:before="240" w:after="240"/>
      <w:textAlignment w:val="auto"/>
    </w:pPr>
    <w:rPr>
      <w:rFonts w:ascii="Courier New" w:hAnsi="Courier New"/>
      <w:b/>
      <w:i/>
      <w:color w:val="000000"/>
      <w:lang w:val="en-US"/>
    </w:rPr>
  </w:style>
  <w:style w:type="paragraph" w:customStyle="1" w:styleId="Normallist">
    <w:name w:val="Normal list"/>
    <w:basedOn w:val="Normal"/>
    <w:autoRedefine/>
    <w:rsid w:val="00226E25"/>
    <w:pPr>
      <w:tabs>
        <w:tab w:val="clear" w:pos="794"/>
        <w:tab w:val="clear" w:pos="1191"/>
        <w:tab w:val="clear" w:pos="1588"/>
        <w:tab w:val="clear" w:pos="1985"/>
      </w:tabs>
      <w:spacing w:before="60"/>
      <w:textAlignment w:val="auto"/>
    </w:pPr>
  </w:style>
  <w:style w:type="paragraph" w:customStyle="1" w:styleId="Normaloverline">
    <w:name w:val="Normal overline"/>
    <w:basedOn w:val="Normal"/>
    <w:next w:val="largeitalicc"/>
    <w:rsid w:val="00226E25"/>
    <w:pPr>
      <w:keepNext/>
      <w:pBdr>
        <w:top w:val="double" w:sz="6" w:space="1" w:color="auto"/>
      </w:pBdr>
      <w:textAlignment w:val="auto"/>
    </w:pPr>
  </w:style>
  <w:style w:type="paragraph" w:customStyle="1" w:styleId="noten">
    <w:name w:val="note.n"/>
    <w:basedOn w:val="Normal"/>
    <w:rsid w:val="00226E25"/>
    <w:pPr>
      <w:tabs>
        <w:tab w:val="clear" w:pos="794"/>
        <w:tab w:val="clear" w:pos="1191"/>
        <w:tab w:val="clear" w:pos="1588"/>
        <w:tab w:val="clear" w:pos="1985"/>
      </w:tabs>
      <w:spacing w:before="60"/>
      <w:ind w:left="964" w:hanging="284"/>
      <w:textAlignment w:val="auto"/>
    </w:pPr>
    <w:rPr>
      <w:sz w:val="18"/>
      <w:lang w:val="en-US"/>
    </w:rPr>
  </w:style>
  <w:style w:type="paragraph" w:customStyle="1" w:styleId="note0">
    <w:name w:val="note"/>
    <w:aliases w:val="n"/>
    <w:basedOn w:val="Normal"/>
    <w:next w:val="Normal"/>
    <w:rsid w:val="00226E25"/>
    <w:pPr>
      <w:tabs>
        <w:tab w:val="clear" w:pos="794"/>
        <w:tab w:val="clear" w:pos="1191"/>
        <w:tab w:val="clear" w:pos="1588"/>
        <w:tab w:val="clear" w:pos="1985"/>
        <w:tab w:val="left" w:pos="620"/>
      </w:tabs>
      <w:spacing w:before="200"/>
      <w:ind w:left="360"/>
      <w:textAlignment w:val="auto"/>
    </w:pPr>
    <w:rPr>
      <w:sz w:val="18"/>
      <w:lang w:val="en-US"/>
    </w:rPr>
  </w:style>
  <w:style w:type="paragraph" w:customStyle="1" w:styleId="notes">
    <w:name w:val="notes"/>
    <w:basedOn w:val="Note"/>
    <w:rsid w:val="00226E25"/>
    <w:pPr>
      <w:tabs>
        <w:tab w:val="left" w:pos="620"/>
      </w:tabs>
      <w:spacing w:before="86"/>
      <w:ind w:left="357"/>
      <w:textAlignment w:val="auto"/>
    </w:pPr>
    <w:rPr>
      <w:lang w:val="en-US"/>
    </w:rPr>
  </w:style>
  <w:style w:type="paragraph" w:customStyle="1" w:styleId="t">
    <w:name w:val="t"/>
    <w:aliases w:val="table,text,tx"/>
    <w:basedOn w:val="Normal"/>
    <w:rsid w:val="00226E25"/>
    <w:pPr>
      <w:tabs>
        <w:tab w:val="clear" w:pos="794"/>
        <w:tab w:val="clear" w:pos="1191"/>
        <w:tab w:val="clear" w:pos="1588"/>
        <w:tab w:val="clear" w:pos="1985"/>
      </w:tabs>
      <w:spacing w:before="60" w:after="60"/>
      <w:textAlignment w:val="auto"/>
    </w:pPr>
    <w:rPr>
      <w:rFonts w:ascii="Helvetica" w:hAnsi="Helvetica"/>
      <w:color w:val="000000"/>
      <w:lang w:val="en-US"/>
    </w:rPr>
  </w:style>
  <w:style w:type="paragraph" w:customStyle="1" w:styleId="NormalDrawing">
    <w:name w:val="Normal Drawing"/>
    <w:basedOn w:val="Normal"/>
    <w:rsid w:val="00226E25"/>
    <w:pPr>
      <w:spacing w:before="0"/>
      <w:jc w:val="center"/>
      <w:textAlignment w:val="auto"/>
    </w:pPr>
    <w:rPr>
      <w:rFonts w:ascii="Arial" w:hAnsi="Arial" w:cs="Arial"/>
      <w:color w:val="000000"/>
    </w:rPr>
  </w:style>
  <w:style w:type="paragraph" w:customStyle="1" w:styleId="Annex0">
    <w:name w:val="Annex_#"/>
    <w:basedOn w:val="Normal"/>
    <w:next w:val="Annexref"/>
    <w:rsid w:val="00226E25"/>
    <w:pPr>
      <w:spacing w:before="720"/>
      <w:jc w:val="center"/>
      <w:textAlignment w:val="auto"/>
    </w:pPr>
    <w:rPr>
      <w:caps/>
      <w:sz w:val="24"/>
    </w:rPr>
  </w:style>
  <w:style w:type="paragraph" w:customStyle="1" w:styleId="body">
    <w:name w:val="body"/>
    <w:basedOn w:val="Normal"/>
    <w:rsid w:val="00226E25"/>
    <w:pPr>
      <w:tabs>
        <w:tab w:val="clear" w:pos="794"/>
        <w:tab w:val="clear" w:pos="1191"/>
        <w:tab w:val="clear" w:pos="1588"/>
        <w:tab w:val="clear" w:pos="1985"/>
        <w:tab w:val="left" w:pos="720"/>
        <w:tab w:val="left" w:pos="1267"/>
      </w:tabs>
      <w:suppressAutoHyphens/>
      <w:spacing w:before="0"/>
      <w:textAlignment w:val="auto"/>
    </w:pPr>
    <w:rPr>
      <w:rFonts w:ascii="Arial" w:hAnsi="Arial"/>
      <w:sz w:val="18"/>
      <w:lang w:val="en-US"/>
    </w:rPr>
  </w:style>
  <w:style w:type="paragraph" w:customStyle="1" w:styleId="Normalcbold12">
    <w:name w:val="Normal c bold 12"/>
    <w:basedOn w:val="Normal"/>
    <w:rsid w:val="00226E25"/>
    <w:pPr>
      <w:jc w:val="center"/>
      <w:textAlignment w:val="auto"/>
    </w:pPr>
    <w:rPr>
      <w:b/>
      <w:sz w:val="24"/>
    </w:rPr>
  </w:style>
  <w:style w:type="paragraph" w:customStyle="1" w:styleId="normalsi1">
    <w:name w:val="normal s i1"/>
    <w:basedOn w:val="Normal"/>
    <w:rsid w:val="00226E25"/>
    <w:pPr>
      <w:spacing w:before="0"/>
      <w:ind w:left="2552"/>
      <w:textAlignment w:val="auto"/>
    </w:pPr>
    <w:rPr>
      <w:sz w:val="24"/>
    </w:rPr>
  </w:style>
  <w:style w:type="paragraph" w:customStyle="1" w:styleId="TableText0">
    <w:name w:val="Table_Text"/>
    <w:basedOn w:val="Normal"/>
    <w:rsid w:val="00226E25"/>
    <w:pPr>
      <w:keepLines/>
      <w:textAlignment w:val="auto"/>
    </w:pPr>
  </w:style>
  <w:style w:type="character" w:customStyle="1" w:styleId="Procedure">
    <w:name w:val="Procedure"/>
    <w:basedOn w:val="DefaultParagraphFont"/>
    <w:rsid w:val="00226E25"/>
    <w:rPr>
      <w:rFonts w:ascii="Times New Roman" w:hAnsi="Times New Roman" w:cs="Times New Roman" w:hint="default"/>
      <w:b/>
      <w:bCs w:val="0"/>
      <w:color w:val="000000"/>
      <w:sz w:val="18"/>
    </w:rPr>
  </w:style>
  <w:style w:type="character" w:customStyle="1" w:styleId="permission">
    <w:name w:val="permission"/>
    <w:basedOn w:val="DefaultParagraphFont"/>
    <w:rsid w:val="00226E25"/>
    <w:rPr>
      <w:rFonts w:ascii="Times" w:hAnsi="Times" w:hint="default"/>
      <w:i/>
      <w:iCs w:val="0"/>
      <w:sz w:val="20"/>
    </w:rPr>
  </w:style>
  <w:style w:type="character" w:customStyle="1" w:styleId="Noteasn1">
    <w:name w:val="Note asn1"/>
    <w:basedOn w:val="ASN1boldchar"/>
    <w:rsid w:val="00226E25"/>
    <w:rPr>
      <w:rFonts w:ascii="Courier New" w:hAnsi="Courier New" w:cs="Courier New" w:hint="default"/>
      <w:b/>
      <w:bCs w:val="0"/>
      <w:sz w:val="16"/>
    </w:rPr>
  </w:style>
  <w:style w:type="character" w:customStyle="1" w:styleId="italic">
    <w:name w:val="italic"/>
    <w:basedOn w:val="DefaultParagraphFont"/>
    <w:rsid w:val="00226E25"/>
    <w:rPr>
      <w:i/>
      <w:iCs w:val="0"/>
    </w:rPr>
  </w:style>
  <w:style w:type="character" w:customStyle="1" w:styleId="Bold">
    <w:name w:val="Bold"/>
    <w:basedOn w:val="DefaultParagraphFont"/>
    <w:rsid w:val="00226E25"/>
    <w:rPr>
      <w:b/>
      <w:bCs w:val="0"/>
    </w:rPr>
  </w:style>
  <w:style w:type="character" w:customStyle="1" w:styleId="noproof">
    <w:name w:val="noproof"/>
    <w:basedOn w:val="DefaultParagraphFont"/>
    <w:rsid w:val="00226E25"/>
    <w:rPr>
      <w:noProof/>
    </w:rPr>
  </w:style>
  <w:style w:type="character" w:customStyle="1" w:styleId="italicunderscore">
    <w:name w:val="italic underscore"/>
    <w:basedOn w:val="italic"/>
    <w:rsid w:val="00226E25"/>
    <w:rPr>
      <w:rFonts w:ascii="Times New Roman" w:hAnsi="Times New Roman" w:cs="Times New Roman" w:hint="default"/>
      <w:i/>
      <w:iCs w:val="0"/>
      <w:u w:val="single"/>
    </w:rPr>
  </w:style>
  <w:style w:type="character" w:customStyle="1" w:styleId="addbold">
    <w:name w:val="add bold"/>
    <w:basedOn w:val="add"/>
    <w:rsid w:val="00226E25"/>
    <w:rPr>
      <w:b/>
      <w:bCs w:val="0"/>
      <w:color w:val="008000"/>
      <w:u w:val="single"/>
    </w:rPr>
  </w:style>
  <w:style w:type="character" w:customStyle="1" w:styleId="additalic">
    <w:name w:val="add italic"/>
    <w:basedOn w:val="add"/>
    <w:rsid w:val="00226E25"/>
    <w:rPr>
      <w:i/>
      <w:iCs w:val="0"/>
      <w:color w:val="008000"/>
      <w:u w:val="single"/>
    </w:rPr>
  </w:style>
  <w:style w:type="character" w:customStyle="1" w:styleId="delete">
    <w:name w:val="delete"/>
    <w:basedOn w:val="DefaultParagraphFont"/>
    <w:rsid w:val="00226E25"/>
    <w:rPr>
      <w:strike/>
      <w:color w:val="FF0000"/>
    </w:rPr>
  </w:style>
  <w:style w:type="character" w:customStyle="1" w:styleId="deletebold">
    <w:name w:val="delete bold"/>
    <w:basedOn w:val="delete"/>
    <w:rsid w:val="00226E25"/>
    <w:rPr>
      <w:b/>
      <w:bCs w:val="0"/>
      <w:strike/>
      <w:color w:val="FF0000"/>
    </w:rPr>
  </w:style>
  <w:style w:type="character" w:customStyle="1" w:styleId="ldap">
    <w:name w:val="ldap"/>
    <w:basedOn w:val="DefaultParagraphFont"/>
    <w:rsid w:val="00226E25"/>
    <w:rPr>
      <w:rFonts w:ascii="Courier New" w:hAnsi="Courier New" w:cs="Courier New" w:hint="default"/>
      <w:sz w:val="18"/>
    </w:rPr>
  </w:style>
  <w:style w:type="character" w:customStyle="1" w:styleId="ablk91">
    <w:name w:val="ablk91"/>
    <w:basedOn w:val="DefaultParagraphFont"/>
    <w:rsid w:val="00226E25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navtext">
    <w:name w:val="mnavtext"/>
    <w:rsid w:val="00226E25"/>
  </w:style>
  <w:style w:type="character" w:customStyle="1" w:styleId="comment">
    <w:name w:val="comment"/>
    <w:basedOn w:val="DefaultParagraphFont"/>
    <w:rsid w:val="00226E25"/>
    <w:rPr>
      <w:rFonts w:ascii="Arial" w:hAnsi="Arial" w:cs="Arial" w:hint="default"/>
      <w:color w:val="008000"/>
      <w:sz w:val="18"/>
    </w:rPr>
  </w:style>
  <w:style w:type="character" w:customStyle="1" w:styleId="courier">
    <w:name w:val="courier"/>
    <w:basedOn w:val="DefaultParagraphFont"/>
    <w:rsid w:val="00226E25"/>
    <w:rPr>
      <w:rFonts w:ascii="Courier" w:hAnsi="Courier" w:hint="default"/>
    </w:rPr>
  </w:style>
  <w:style w:type="character" w:customStyle="1" w:styleId="boldchar">
    <w:name w:val="bold char"/>
    <w:basedOn w:val="DefaultParagraphFont"/>
    <w:rsid w:val="00226E25"/>
    <w:rPr>
      <w:b/>
      <w:bCs w:val="0"/>
      <w:lang w:val="en-US"/>
    </w:rPr>
  </w:style>
  <w:style w:type="paragraph" w:customStyle="1" w:styleId="head0">
    <w:name w:val="head"/>
    <w:basedOn w:val="headfoot"/>
    <w:next w:val="Normal"/>
    <w:rsid w:val="00226E25"/>
    <w:rPr>
      <w:color w:val="FFFFFF"/>
    </w:rPr>
  </w:style>
  <w:style w:type="paragraph" w:customStyle="1" w:styleId="foot">
    <w:name w:val="foot"/>
    <w:basedOn w:val="head0"/>
    <w:next w:val="Heading1"/>
    <w:rsid w:val="00226E25"/>
  </w:style>
  <w:style w:type="paragraph" w:customStyle="1" w:styleId="noteenum1n">
    <w:name w:val="note enum1 n"/>
    <w:basedOn w:val="noteenum1"/>
    <w:rsid w:val="00226E25"/>
    <w:pPr>
      <w:ind w:left="2438" w:hanging="397"/>
    </w:pPr>
  </w:style>
  <w:style w:type="paragraph" w:customStyle="1" w:styleId="le-note">
    <w:name w:val="le-note"/>
    <w:basedOn w:val="li-note"/>
    <w:next w:val="Normal"/>
    <w:rsid w:val="00226E25"/>
    <w:pPr>
      <w:spacing w:after="240"/>
    </w:pPr>
  </w:style>
  <w:style w:type="paragraph" w:customStyle="1" w:styleId="Default">
    <w:name w:val="Default"/>
    <w:rsid w:val="00226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SN1italic0">
    <w:name w:val="ASN.1 italic"/>
    <w:basedOn w:val="ASN1"/>
    <w:rsid w:val="00226E25"/>
    <w:rPr>
      <w:b w:val="0"/>
      <w:i/>
      <w:noProof w:val="0"/>
    </w:rPr>
  </w:style>
  <w:style w:type="paragraph" w:customStyle="1" w:styleId="ASN1Continue">
    <w:name w:val="ASN.1 Continue"/>
    <w:basedOn w:val="BodyText"/>
    <w:link w:val="ASN1ContinueCar"/>
    <w:rsid w:val="00226E25"/>
    <w:pPr>
      <w:tabs>
        <w:tab w:val="left" w:pos="1400"/>
        <w:tab w:val="left" w:pos="2007"/>
        <w:tab w:val="left" w:pos="2614"/>
        <w:tab w:val="left" w:pos="3221"/>
        <w:tab w:val="left" w:pos="3810"/>
        <w:tab w:val="left" w:pos="4417"/>
      </w:tabs>
      <w:suppressAutoHyphens/>
      <w:spacing w:after="0"/>
      <w:ind w:left="737"/>
      <w:textAlignment w:val="baseline"/>
    </w:pPr>
    <w:rPr>
      <w:rFonts w:ascii="Courier New" w:hAnsi="Courier New"/>
      <w:b/>
      <w:bCs/>
      <w:noProof/>
      <w:spacing w:val="-2"/>
      <w:sz w:val="18"/>
      <w:szCs w:val="24"/>
      <w:lang w:val="en-US"/>
    </w:rPr>
  </w:style>
  <w:style w:type="character" w:customStyle="1" w:styleId="ASN1ContinueCar">
    <w:name w:val="ASN.1 Continue Car"/>
    <w:basedOn w:val="DefaultParagraphFont"/>
    <w:link w:val="ASN1Continue"/>
    <w:rsid w:val="00226E25"/>
    <w:rPr>
      <w:rFonts w:ascii="Courier New" w:eastAsia="Times New Roman" w:hAnsi="Courier New" w:cs="Times New Roman"/>
      <w:b/>
      <w:bCs/>
      <w:noProof/>
      <w:spacing w:val="-2"/>
      <w:sz w:val="18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26E25"/>
    <w:pPr>
      <w:spacing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character" w:customStyle="1" w:styleId="NoteASNboldchar">
    <w:name w:val="Note ASN. bold char"/>
    <w:basedOn w:val="ASN1boldchar"/>
    <w:rsid w:val="00226E25"/>
    <w:rPr>
      <w:rFonts w:ascii="Courier New" w:hAnsi="Courier New"/>
      <w:b/>
      <w:sz w:val="18"/>
      <w:szCs w:val="16"/>
    </w:rPr>
  </w:style>
  <w:style w:type="character" w:styleId="Strong">
    <w:name w:val="Strong"/>
    <w:basedOn w:val="DefaultParagraphFont"/>
    <w:uiPriority w:val="22"/>
    <w:qFormat/>
    <w:rsid w:val="00226E25"/>
    <w:rPr>
      <w:b/>
      <w:bCs/>
    </w:rPr>
  </w:style>
  <w:style w:type="character" w:customStyle="1" w:styleId="enumlev1Tegn">
    <w:name w:val="enumlev1 Tegn"/>
    <w:basedOn w:val="DefaultParagraphFont"/>
    <w:rsid w:val="00226E25"/>
    <w:rPr>
      <w:rFonts w:ascii="Times New Roman" w:hAnsi="Times New Roman"/>
      <w:lang w:val="en-GB" w:eastAsia="en-US"/>
    </w:rPr>
  </w:style>
  <w:style w:type="paragraph" w:customStyle="1" w:styleId="ISOParagraph">
    <w:name w:val="ISO_Paragraph"/>
    <w:basedOn w:val="Normal"/>
    <w:rsid w:val="00226E25"/>
    <w:pPr>
      <w:tabs>
        <w:tab w:val="clear" w:pos="794"/>
        <w:tab w:val="clear" w:pos="1191"/>
        <w:tab w:val="clear" w:pos="1588"/>
        <w:tab w:val="clear" w:pos="1985"/>
      </w:tabs>
      <w:spacing w:before="210" w:line="210" w:lineRule="exact"/>
    </w:pPr>
    <w:rPr>
      <w:rFonts w:ascii="Arial" w:hAnsi="Arial"/>
      <w:sz w:val="18"/>
    </w:rPr>
  </w:style>
  <w:style w:type="paragraph" w:customStyle="1" w:styleId="Normalt">
    <w:name w:val="Normal t"/>
    <w:basedOn w:val="Normal"/>
    <w:rsid w:val="00226E25"/>
  </w:style>
  <w:style w:type="character" w:customStyle="1" w:styleId="mw-headline">
    <w:name w:val="mw-headline"/>
    <w:basedOn w:val="DefaultParagraphFont"/>
    <w:rsid w:val="00226E25"/>
  </w:style>
  <w:style w:type="paragraph" w:customStyle="1" w:styleId="FigureNoBR">
    <w:name w:val="Figure_No_BR"/>
    <w:basedOn w:val="Normal"/>
    <w:next w:val="Normal"/>
    <w:rsid w:val="00226E25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226E25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226E25"/>
    <w:pPr>
      <w:keepNext w:val="0"/>
      <w:spacing w:after="480"/>
    </w:pPr>
  </w:style>
  <w:style w:type="paragraph" w:customStyle="1" w:styleId="RecNoBR">
    <w:name w:val="Rec_No_BR"/>
    <w:basedOn w:val="Normal"/>
    <w:next w:val="Normal"/>
    <w:rsid w:val="00226E2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226E25"/>
  </w:style>
  <w:style w:type="character" w:customStyle="1" w:styleId="Recdef">
    <w:name w:val="Rec_def"/>
    <w:rsid w:val="00226E25"/>
    <w:rPr>
      <w:b/>
    </w:rPr>
  </w:style>
  <w:style w:type="paragraph" w:customStyle="1" w:styleId="RepNoBR">
    <w:name w:val="Rep_No_BR"/>
    <w:basedOn w:val="RecNoBR"/>
    <w:next w:val="Normal"/>
    <w:rsid w:val="00226E25"/>
  </w:style>
  <w:style w:type="paragraph" w:customStyle="1" w:styleId="ResNoBR">
    <w:name w:val="Res_No_BR"/>
    <w:basedOn w:val="RecNoBR"/>
    <w:next w:val="Normal"/>
    <w:rsid w:val="00226E25"/>
  </w:style>
  <w:style w:type="paragraph" w:customStyle="1" w:styleId="TableNoBR">
    <w:name w:val="Table_No_BR"/>
    <w:basedOn w:val="Normal"/>
    <w:next w:val="TabletitleBR"/>
    <w:rsid w:val="00226E2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26E25"/>
    <w:pPr>
      <w:keepNext/>
      <w:spacing w:before="0" w:after="120"/>
      <w:jc w:val="center"/>
    </w:pPr>
  </w:style>
  <w:style w:type="paragraph" w:customStyle="1" w:styleId="Docnumber">
    <w:name w:val="Docnumber"/>
    <w:basedOn w:val="Normal"/>
    <w:link w:val="DocnumberChar"/>
    <w:qFormat/>
    <w:rsid w:val="00226E25"/>
    <w:pPr>
      <w:jc w:val="right"/>
    </w:pPr>
    <w:rPr>
      <w:b/>
      <w:sz w:val="28"/>
    </w:rPr>
  </w:style>
  <w:style w:type="character" w:customStyle="1" w:styleId="DocnumberChar">
    <w:name w:val="Docnumber Char"/>
    <w:basedOn w:val="DefaultParagraphFont"/>
    <w:link w:val="Docnumber"/>
    <w:rsid w:val="00226E2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t">
    <w:name w:val="It"/>
    <w:basedOn w:val="Normal"/>
    <w:rsid w:val="00226E25"/>
  </w:style>
  <w:style w:type="paragraph" w:customStyle="1" w:styleId="ISOComments">
    <w:name w:val="ISO_Comments"/>
    <w:basedOn w:val="Normal"/>
    <w:rsid w:val="00226E25"/>
    <w:pPr>
      <w:tabs>
        <w:tab w:val="left" w:pos="3686"/>
      </w:tabs>
      <w:overflowPunct/>
      <w:autoSpaceDE/>
      <w:autoSpaceDN/>
      <w:adjustRightInd/>
      <w:spacing w:before="210" w:line="210" w:lineRule="exact"/>
      <w:jc w:val="both"/>
      <w:textAlignment w:val="auto"/>
    </w:pPr>
    <w:rPr>
      <w:rFonts w:ascii="Arial" w:hAnsi="Arial"/>
      <w:sz w:val="18"/>
    </w:rPr>
  </w:style>
  <w:style w:type="paragraph" w:customStyle="1" w:styleId="CODEBold">
    <w:name w:val="CODE Bold"/>
    <w:basedOn w:val="code"/>
    <w:link w:val="CODEBoldTegn"/>
    <w:qFormat/>
    <w:rsid w:val="00226E25"/>
    <w:pPr>
      <w:widowControl/>
      <w:tabs>
        <w:tab w:val="clear" w:pos="794"/>
        <w:tab w:val="clear" w:pos="1191"/>
        <w:tab w:val="clear" w:pos="1588"/>
        <w:tab w:val="clear" w:pos="1760"/>
        <w:tab w:val="clear" w:pos="1985"/>
        <w:tab w:val="clear" w:pos="2160"/>
        <w:tab w:val="clear" w:pos="2560"/>
        <w:tab w:val="clear" w:pos="2960"/>
        <w:tab w:val="clear" w:pos="3360"/>
        <w:tab w:val="clear" w:pos="3760"/>
        <w:tab w:val="clear" w:pos="4160"/>
        <w:tab w:val="clear" w:pos="4560"/>
        <w:tab w:val="clear" w:pos="4960"/>
        <w:tab w:val="clear" w:pos="5360"/>
      </w:tabs>
      <w:overflowPunct/>
      <w:autoSpaceDE/>
      <w:autoSpaceDN/>
      <w:adjustRightInd/>
      <w:snapToGrid w:val="0"/>
      <w:spacing w:before="100" w:after="100" w:line="240" w:lineRule="auto"/>
      <w:ind w:left="0" w:right="0"/>
      <w:contextualSpacing/>
    </w:pPr>
    <w:rPr>
      <w:rFonts w:ascii="Courier New" w:hAnsi="Courier New" w:cs="Arial"/>
      <w:noProof/>
      <w:spacing w:val="-2"/>
      <w:lang w:val="en-GB" w:eastAsia="zh-CN"/>
    </w:rPr>
  </w:style>
  <w:style w:type="character" w:customStyle="1" w:styleId="CODEBoldTegn">
    <w:name w:val="CODE Bold Tegn"/>
    <w:basedOn w:val="DefaultParagraphFont"/>
    <w:link w:val="CODEBold"/>
    <w:rsid w:val="00226E25"/>
    <w:rPr>
      <w:rFonts w:ascii="Courier New" w:eastAsia="Times New Roman" w:hAnsi="Courier New" w:cs="Arial"/>
      <w:b/>
      <w:noProof/>
      <w:spacing w:val="-2"/>
      <w:sz w:val="18"/>
      <w:szCs w:val="20"/>
      <w:lang w:eastAsia="zh-CN"/>
    </w:rPr>
  </w:style>
  <w:style w:type="paragraph" w:customStyle="1" w:styleId="ISOChange">
    <w:name w:val="ISO_Change"/>
    <w:basedOn w:val="Normal"/>
    <w:rsid w:val="00226E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10" w:line="210" w:lineRule="exact"/>
      <w:textAlignment w:val="auto"/>
    </w:pPr>
    <w:rPr>
      <w:rFonts w:ascii="Arial" w:hAnsi="Arial"/>
      <w:sz w:val="18"/>
    </w:rPr>
  </w:style>
  <w:style w:type="character" w:customStyle="1" w:styleId="h11">
    <w:name w:val="h11"/>
    <w:basedOn w:val="DefaultParagraphFont"/>
    <w:rsid w:val="00226E25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styleId="PlaceholderText">
    <w:name w:val="Placeholder Text"/>
    <w:basedOn w:val="DefaultParagraphFont"/>
    <w:uiPriority w:val="99"/>
    <w:semiHidden/>
    <w:rsid w:val="00226E25"/>
    <w:rPr>
      <w:rFonts w:ascii="Times New Roman" w:hAnsi="Times New Roman"/>
      <w:color w:val="808080"/>
    </w:rPr>
  </w:style>
  <w:style w:type="character" w:styleId="FollowedHyperlink">
    <w:name w:val="FollowedHyperlink"/>
    <w:basedOn w:val="DefaultParagraphFont"/>
    <w:semiHidden/>
    <w:unhideWhenUsed/>
    <w:rsid w:val="00226E25"/>
    <w:rPr>
      <w:color w:val="954F72" w:themeColor="followedHyperlink"/>
      <w:u w:val="single"/>
    </w:rPr>
  </w:style>
  <w:style w:type="paragraph" w:styleId="Index4">
    <w:name w:val="index 4"/>
    <w:basedOn w:val="Normal"/>
    <w:next w:val="Normal"/>
    <w:autoRedefine/>
    <w:semiHidden/>
    <w:unhideWhenUsed/>
    <w:rsid w:val="00226E25"/>
    <w:pPr>
      <w:ind w:left="1080"/>
      <w:textAlignment w:val="auto"/>
    </w:pPr>
  </w:style>
  <w:style w:type="paragraph" w:styleId="Index5">
    <w:name w:val="index 5"/>
    <w:basedOn w:val="Normal"/>
    <w:next w:val="Normal"/>
    <w:autoRedefine/>
    <w:semiHidden/>
    <w:unhideWhenUsed/>
    <w:rsid w:val="00226E25"/>
    <w:pPr>
      <w:ind w:left="1440"/>
      <w:textAlignment w:val="auto"/>
    </w:pPr>
  </w:style>
  <w:style w:type="paragraph" w:styleId="Index6">
    <w:name w:val="index 6"/>
    <w:basedOn w:val="Normal"/>
    <w:next w:val="Normal"/>
    <w:autoRedefine/>
    <w:semiHidden/>
    <w:unhideWhenUsed/>
    <w:rsid w:val="00226E25"/>
    <w:pPr>
      <w:ind w:left="1800"/>
      <w:textAlignment w:val="auto"/>
    </w:pPr>
  </w:style>
  <w:style w:type="paragraph" w:styleId="Index7">
    <w:name w:val="index 7"/>
    <w:basedOn w:val="Normal"/>
    <w:next w:val="Normal"/>
    <w:autoRedefine/>
    <w:semiHidden/>
    <w:unhideWhenUsed/>
    <w:rsid w:val="00226E25"/>
    <w:pPr>
      <w:ind w:left="2160"/>
      <w:textAlignment w:val="auto"/>
    </w:pPr>
  </w:style>
  <w:style w:type="paragraph" w:styleId="Index8">
    <w:name w:val="index 8"/>
    <w:basedOn w:val="Normal"/>
    <w:next w:val="Normal"/>
    <w:autoRedefine/>
    <w:semiHidden/>
    <w:unhideWhenUsed/>
    <w:rsid w:val="00226E25"/>
    <w:pPr>
      <w:tabs>
        <w:tab w:val="right" w:leader="dot" w:pos="4626"/>
      </w:tabs>
      <w:ind w:left="1600" w:hanging="200"/>
      <w:textAlignment w:val="auto"/>
    </w:pPr>
  </w:style>
  <w:style w:type="paragraph" w:styleId="Index9">
    <w:name w:val="index 9"/>
    <w:basedOn w:val="Normal"/>
    <w:next w:val="Normal"/>
    <w:autoRedefine/>
    <w:semiHidden/>
    <w:unhideWhenUsed/>
    <w:rsid w:val="00226E25"/>
    <w:pPr>
      <w:tabs>
        <w:tab w:val="right" w:leader="dot" w:pos="4626"/>
      </w:tabs>
      <w:ind w:left="1800" w:hanging="200"/>
      <w:textAlignment w:val="auto"/>
    </w:pPr>
  </w:style>
  <w:style w:type="paragraph" w:styleId="IndexHeading">
    <w:name w:val="index heading"/>
    <w:basedOn w:val="Normal"/>
    <w:next w:val="Index1"/>
    <w:semiHidden/>
    <w:unhideWhenUsed/>
    <w:rsid w:val="00226E25"/>
    <w:pPr>
      <w:tabs>
        <w:tab w:val="clear" w:pos="794"/>
        <w:tab w:val="clear" w:pos="1191"/>
        <w:tab w:val="clear" w:pos="1588"/>
        <w:tab w:val="clear" w:pos="1985"/>
        <w:tab w:val="left" w:pos="426"/>
        <w:tab w:val="left" w:pos="851"/>
        <w:tab w:val="left" w:pos="1276"/>
        <w:tab w:val="left" w:pos="1701"/>
        <w:tab w:val="left" w:pos="2127"/>
      </w:tabs>
      <w:spacing w:before="240" w:after="120" w:line="240" w:lineRule="atLeast"/>
      <w:textAlignment w:val="auto"/>
    </w:pPr>
    <w:rPr>
      <w:b/>
      <w:sz w:val="22"/>
    </w:rPr>
  </w:style>
  <w:style w:type="paragraph" w:styleId="TableofFigures">
    <w:name w:val="table of figures"/>
    <w:basedOn w:val="Normal"/>
    <w:next w:val="Normal"/>
    <w:semiHidden/>
    <w:unhideWhenUsed/>
    <w:rsid w:val="00226E25"/>
    <w:pPr>
      <w:tabs>
        <w:tab w:val="clear" w:pos="794"/>
        <w:tab w:val="clear" w:pos="1191"/>
        <w:tab w:val="clear" w:pos="1588"/>
        <w:tab w:val="clear" w:pos="1985"/>
        <w:tab w:val="right" w:leader="dot" w:pos="9078"/>
      </w:tabs>
      <w:ind w:left="851" w:right="357" w:hanging="851"/>
      <w:textAlignment w:val="auto"/>
    </w:pPr>
  </w:style>
  <w:style w:type="character" w:styleId="EndnoteReference">
    <w:name w:val="endnote reference"/>
    <w:basedOn w:val="DefaultParagraphFont"/>
    <w:semiHidden/>
    <w:unhideWhenUsed/>
    <w:rsid w:val="00226E2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26E25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Number2">
    <w:name w:val="List Number 2"/>
    <w:basedOn w:val="Normal"/>
    <w:unhideWhenUsed/>
    <w:rsid w:val="00990D09"/>
    <w:pPr>
      <w:numPr>
        <w:numId w:val="10"/>
      </w:numPr>
      <w:contextualSpacing/>
    </w:pPr>
  </w:style>
  <w:style w:type="paragraph" w:styleId="ListContinue">
    <w:name w:val="List Continue"/>
    <w:basedOn w:val="Normal"/>
    <w:rsid w:val="00220F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0" w:after="100"/>
      <w:ind w:left="340"/>
      <w:jc w:val="both"/>
      <w:textAlignment w:val="auto"/>
    </w:pPr>
    <w:rPr>
      <w:rFonts w:ascii="Arial" w:hAnsi="Arial" w:cs="Arial"/>
      <w:spacing w:val="8"/>
      <w:lang w:eastAsia="zh-CN"/>
    </w:rPr>
  </w:style>
  <w:style w:type="paragraph" w:styleId="ListNumber">
    <w:name w:val="List Number"/>
    <w:basedOn w:val="Normal"/>
    <w:unhideWhenUsed/>
    <w:qFormat/>
    <w:rsid w:val="00E92E0F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D7510"/>
    <w:pPr>
      <w:numPr>
        <w:numId w:val="11"/>
      </w:numPr>
      <w:contextualSpacing/>
    </w:pPr>
  </w:style>
  <w:style w:type="character" w:styleId="Emphasis">
    <w:name w:val="Emphasis"/>
    <w:qFormat/>
    <w:rsid w:val="00B44EB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85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\Documents\Brugerdefinerede%20Office-skabeloner\com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EDF6-22C4-486A-BB10-F9036908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common.dotx</Template>
  <TotalTime>2</TotalTime>
  <Pages>1</Pages>
  <Words>532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Baseline text for x.509prot | ISO/IEC 9594-11: Information Technology - Open systems Interconnection - The Directory - Part 11: Protocol specifications for secure operations (for consent)</vt:lpstr>
      <vt:lpstr>Text for FDIS of Rec. ITU-T X.x509Prot | ISO/IEC 9594-11</vt:lpstr>
    </vt:vector>
  </TitlesOfParts>
  <Company>ITU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Baseline text for x.509prot | ISO/IEC 9594-11: Information Technology - Open systems Interconnection - The Directory - Part 11: Protocol specifications for secure operations (for consent)</dc:title>
  <dc:subject/>
  <dc:creator>Bilani, Joumana</dc:creator>
  <cp:keywords>Quantum-safe, cryptography; cryptographic algorithm; digital signature; public-key certificate; certification authority: distinguished name; PKI, trust anchor; validation.</cp:keywords>
  <dc:description/>
  <cp:lastModifiedBy>Erik Andersen</cp:lastModifiedBy>
  <cp:revision>2</cp:revision>
  <cp:lastPrinted>2020-04-24T13:58:00Z</cp:lastPrinted>
  <dcterms:created xsi:type="dcterms:W3CDTF">2020-05-10T13:55:00Z</dcterms:created>
  <dcterms:modified xsi:type="dcterms:W3CDTF">2020-05-10T13:55:00Z</dcterms:modified>
</cp:coreProperties>
</file>